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8"/>
        <w:gridCol w:w="3196"/>
        <w:gridCol w:w="3354"/>
      </w:tblGrid>
      <w:tr w:rsidR="002A3C8C" w:rsidRPr="00E042A3" w:rsidTr="00CF2BC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8C" w:rsidRPr="00E042A3" w:rsidRDefault="002A3C8C" w:rsidP="00CF2BC2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E042A3">
              <w:rPr>
                <w:szCs w:val="24"/>
              </w:rPr>
              <w:t>Силабус</w:t>
            </w:r>
            <w:proofErr w:type="spellEnd"/>
            <w:r w:rsidRPr="00E042A3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8C" w:rsidRPr="00E042A3" w:rsidRDefault="00BD74E0" w:rsidP="00CF2BC2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2096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C8C" w:rsidRPr="00E042A3" w:rsidTr="00CF2BC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090" w:rsidRDefault="00440090" w:rsidP="00CF2BC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A3C8C" w:rsidRPr="00E042A3" w:rsidRDefault="00D61935" w:rsidP="00D6193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МЕТОДИ СУЧАСНОЇ ТЕОРІЇ КЕРУВАННЯ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C8C" w:rsidRPr="00E042A3" w:rsidRDefault="002A3C8C" w:rsidP="00CF2BC2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61935" w:rsidRPr="00E042A3" w:rsidTr="00CF2BC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C8C" w:rsidRPr="00E042A3" w:rsidRDefault="002A3C8C" w:rsidP="00CF2BC2">
            <w:pPr>
              <w:rPr>
                <w:b/>
                <w:i/>
                <w:szCs w:val="24"/>
              </w:rPr>
            </w:pPr>
            <w:r w:rsidRPr="00E042A3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C8C" w:rsidRPr="00E042A3" w:rsidRDefault="00D61935" w:rsidP="00D6193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D61935" w:rsidRPr="00E042A3" w:rsidTr="00CF2BC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DA4" w:rsidRPr="00E042A3" w:rsidRDefault="00C86DA4" w:rsidP="00C86DA4">
            <w:pPr>
              <w:rPr>
                <w:b/>
                <w:i/>
                <w:szCs w:val="24"/>
              </w:rPr>
            </w:pPr>
            <w:r w:rsidRPr="00E042A3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DA4" w:rsidRPr="00093A81" w:rsidRDefault="00C86DA4" w:rsidP="00C86DA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151</w:t>
            </w:r>
            <w:r w:rsidRPr="00093A81">
              <w:rPr>
                <w:szCs w:val="24"/>
              </w:rPr>
              <w:t xml:space="preserve"> «</w:t>
            </w:r>
            <w:r>
              <w:rPr>
                <w:szCs w:val="24"/>
              </w:rPr>
              <w:t>Автоматизація та комп’ютерно-інтегровані технології</w:t>
            </w:r>
            <w:r w:rsidRPr="00093A81">
              <w:rPr>
                <w:szCs w:val="24"/>
              </w:rPr>
              <w:t>»</w:t>
            </w:r>
          </w:p>
        </w:tc>
      </w:tr>
      <w:tr w:rsidR="00D61935" w:rsidRPr="00E042A3" w:rsidTr="00CF2BC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C8C" w:rsidRPr="00E042A3" w:rsidRDefault="002A3C8C" w:rsidP="00CF2BC2">
            <w:pPr>
              <w:rPr>
                <w:b/>
                <w:i/>
                <w:szCs w:val="24"/>
              </w:rPr>
            </w:pPr>
            <w:r w:rsidRPr="00E042A3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C8C" w:rsidRPr="00E042A3" w:rsidRDefault="00D61935" w:rsidP="00D6193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61935" w:rsidRPr="00E042A3" w:rsidTr="00CF2BC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C8C" w:rsidRPr="00E042A3" w:rsidRDefault="002A3C8C" w:rsidP="00CF2BC2">
            <w:pPr>
              <w:rPr>
                <w:b/>
                <w:i/>
                <w:szCs w:val="24"/>
              </w:rPr>
            </w:pPr>
            <w:r w:rsidRPr="00E042A3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C8C" w:rsidRPr="00E042A3" w:rsidRDefault="00D61935" w:rsidP="00CF2B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осінній, </w:t>
            </w:r>
            <w:r w:rsidR="002A3C8C" w:rsidRPr="00E042A3">
              <w:rPr>
                <w:szCs w:val="24"/>
              </w:rPr>
              <w:t>весняний</w:t>
            </w:r>
          </w:p>
        </w:tc>
      </w:tr>
      <w:tr w:rsidR="00D61935" w:rsidRPr="00E042A3" w:rsidTr="00CF2BC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C8C" w:rsidRPr="00E042A3" w:rsidRDefault="002A3C8C" w:rsidP="00CF2BC2">
            <w:pPr>
              <w:rPr>
                <w:b/>
                <w:i/>
                <w:szCs w:val="24"/>
              </w:rPr>
            </w:pPr>
            <w:r w:rsidRPr="00E042A3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C8C" w:rsidRPr="00E042A3" w:rsidRDefault="00D61935" w:rsidP="00CF2BC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61935" w:rsidRPr="00E042A3" w:rsidTr="00CF2BC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C8C" w:rsidRPr="00E042A3" w:rsidRDefault="002A3C8C" w:rsidP="00CF2BC2">
            <w:pPr>
              <w:rPr>
                <w:b/>
                <w:i/>
                <w:szCs w:val="24"/>
              </w:rPr>
            </w:pPr>
            <w:r w:rsidRPr="00E042A3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C8C" w:rsidRPr="00E042A3" w:rsidRDefault="002A3C8C" w:rsidP="00CF2BC2">
            <w:pPr>
              <w:spacing w:line="276" w:lineRule="auto"/>
              <w:rPr>
                <w:szCs w:val="24"/>
              </w:rPr>
            </w:pPr>
            <w:r w:rsidRPr="00E042A3">
              <w:rPr>
                <w:szCs w:val="24"/>
              </w:rPr>
              <w:t>українська</w:t>
            </w:r>
          </w:p>
        </w:tc>
      </w:tr>
      <w:tr w:rsidR="00D61935" w:rsidRPr="00E042A3" w:rsidTr="00CF2BC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C8C" w:rsidRPr="00E042A3" w:rsidRDefault="002A3C8C" w:rsidP="00CF2BC2">
            <w:pPr>
              <w:rPr>
                <w:b/>
                <w:i/>
                <w:szCs w:val="24"/>
              </w:rPr>
            </w:pPr>
            <w:r w:rsidRPr="00E042A3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C8C" w:rsidRPr="00E042A3" w:rsidRDefault="002A3C8C" w:rsidP="006272A5">
            <w:pPr>
              <w:spacing w:line="276" w:lineRule="auto"/>
              <w:rPr>
                <w:szCs w:val="24"/>
              </w:rPr>
            </w:pPr>
            <w:r w:rsidRPr="00E042A3">
              <w:rPr>
                <w:szCs w:val="24"/>
              </w:rPr>
              <w:t>і</w:t>
            </w:r>
            <w:r w:rsidR="006272A5">
              <w:rPr>
                <w:szCs w:val="24"/>
              </w:rPr>
              <w:t>спит</w:t>
            </w:r>
          </w:p>
        </w:tc>
      </w:tr>
    </w:tbl>
    <w:p w:rsidR="002A3C8C" w:rsidRPr="00E042A3" w:rsidRDefault="00FB5E9B" w:rsidP="004C2FF4">
      <w:pPr>
        <w:jc w:val="both"/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281"/>
        <w:gridCol w:w="2098"/>
        <w:gridCol w:w="281"/>
        <w:gridCol w:w="1365"/>
        <w:gridCol w:w="737"/>
        <w:gridCol w:w="280"/>
        <w:gridCol w:w="2298"/>
      </w:tblGrid>
      <w:tr w:rsidR="006272A5" w:rsidRPr="00E042A3" w:rsidTr="006272A5">
        <w:tc>
          <w:tcPr>
            <w:tcW w:w="6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2A5" w:rsidRPr="00093A81" w:rsidRDefault="006272A5" w:rsidP="006272A5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 xml:space="preserve">Автор курсу, </w:t>
            </w:r>
            <w:r w:rsidRPr="00093A81">
              <w:rPr>
                <w:b/>
                <w:i/>
                <w:szCs w:val="24"/>
              </w:rPr>
              <w:t>лектор</w:t>
            </w:r>
            <w:r>
              <w:rPr>
                <w:b/>
                <w:i/>
                <w:szCs w:val="24"/>
              </w:rPr>
              <w:t xml:space="preserve"> та викладач лабораторних занять</w:t>
            </w:r>
            <w:r w:rsidRPr="00093A81">
              <w:rPr>
                <w:b/>
                <w:i/>
                <w:szCs w:val="24"/>
              </w:rPr>
              <w:t>: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6163D0" w:rsidRPr="00E042A3" w:rsidTr="006272A5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3D0" w:rsidRPr="00E042A3" w:rsidRDefault="006272A5" w:rsidP="006272A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к.т.н</w:t>
            </w:r>
            <w:proofErr w:type="spellEnd"/>
            <w:r>
              <w:rPr>
                <w:szCs w:val="24"/>
              </w:rPr>
              <w:t xml:space="preserve">., доцент, </w:t>
            </w:r>
            <w:r w:rsidRPr="006272A5">
              <w:rPr>
                <w:szCs w:val="24"/>
              </w:rPr>
              <w:t>Єлісєєв Петро Йосипович</w:t>
            </w:r>
          </w:p>
        </w:tc>
      </w:tr>
      <w:tr w:rsidR="006163D0" w:rsidRPr="00E042A3" w:rsidTr="006272A5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42A3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6272A5" w:rsidRPr="00E042A3" w:rsidTr="006272A5"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2A5" w:rsidRPr="007A6BAA" w:rsidRDefault="006272A5" w:rsidP="006272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 кафедри комп’ютерно-інтегрованих систем управління</w:t>
            </w:r>
          </w:p>
        </w:tc>
      </w:tr>
      <w:tr w:rsidR="006272A5" w:rsidRPr="00E042A3" w:rsidTr="006272A5"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42A3">
              <w:rPr>
                <w:sz w:val="16"/>
                <w:szCs w:val="16"/>
              </w:rPr>
              <w:t>посада</w:t>
            </w:r>
          </w:p>
        </w:tc>
      </w:tr>
      <w:tr w:rsidR="006272A5" w:rsidRPr="00E042A3" w:rsidTr="006272A5"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72A5" w:rsidRPr="00D62C70" w:rsidRDefault="00D62C70" w:rsidP="006272A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eliseev@snu.edu.ua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2A5" w:rsidRPr="00E042A3" w:rsidRDefault="006272A5" w:rsidP="006272A5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2A5" w:rsidRPr="00D62C70" w:rsidRDefault="00D62C70" w:rsidP="006272A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+380-50-855-5852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2A5" w:rsidRPr="00E042A3" w:rsidRDefault="006272A5" w:rsidP="006272A5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2A5" w:rsidRPr="006272A5" w:rsidRDefault="00D62C70" w:rsidP="006272A5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FA6AF8">
              <w:rPr>
                <w:szCs w:val="24"/>
                <w:lang w:val="en-US"/>
              </w:rPr>
              <w:t>Telegram, Viber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2A5" w:rsidRPr="00E042A3" w:rsidRDefault="006272A5" w:rsidP="006272A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72A5" w:rsidRPr="00D62C70" w:rsidRDefault="00D62C70" w:rsidP="006272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розкладом</w:t>
            </w:r>
          </w:p>
        </w:tc>
      </w:tr>
      <w:tr w:rsidR="006272A5" w:rsidRPr="00E042A3" w:rsidTr="006272A5"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jc w:val="center"/>
              <w:rPr>
                <w:sz w:val="16"/>
                <w:szCs w:val="16"/>
              </w:rPr>
            </w:pPr>
            <w:r w:rsidRPr="00E042A3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jc w:val="center"/>
              <w:rPr>
                <w:sz w:val="16"/>
                <w:szCs w:val="16"/>
              </w:rPr>
            </w:pPr>
            <w:r w:rsidRPr="00E042A3">
              <w:rPr>
                <w:sz w:val="16"/>
                <w:szCs w:val="16"/>
              </w:rPr>
              <w:t>телефон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42A3">
              <w:rPr>
                <w:sz w:val="16"/>
                <w:szCs w:val="16"/>
              </w:rPr>
              <w:t>месенджер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72A5" w:rsidRPr="00E042A3" w:rsidRDefault="006272A5" w:rsidP="006272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042A3">
              <w:rPr>
                <w:sz w:val="16"/>
                <w:szCs w:val="16"/>
              </w:rPr>
              <w:t>консультації</w:t>
            </w:r>
          </w:p>
        </w:tc>
      </w:tr>
    </w:tbl>
    <w:p w:rsidR="006163D0" w:rsidRPr="00E042A3" w:rsidRDefault="006163D0" w:rsidP="006163D0">
      <w:pPr>
        <w:rPr>
          <w:szCs w:val="24"/>
        </w:rPr>
      </w:pPr>
    </w:p>
    <w:p w:rsidR="006163D0" w:rsidRPr="00E042A3" w:rsidRDefault="00FB5E9B" w:rsidP="004C2FF4">
      <w:pPr>
        <w:jc w:val="both"/>
        <w:rPr>
          <w:sz w:val="22"/>
        </w:rPr>
      </w:pPr>
      <w:r>
        <w:rPr>
          <w:sz w:val="22"/>
        </w:rPr>
        <w:br w:type="page"/>
      </w:r>
    </w:p>
    <w:p w:rsidR="006163D0" w:rsidRDefault="006163D0" w:rsidP="006163D0">
      <w:pPr>
        <w:jc w:val="center"/>
        <w:rPr>
          <w:b/>
          <w:szCs w:val="24"/>
        </w:rPr>
      </w:pPr>
      <w:r w:rsidRPr="00184D05">
        <w:rPr>
          <w:b/>
          <w:szCs w:val="24"/>
        </w:rPr>
        <w:lastRenderedPageBreak/>
        <w:t>Анотація навчального курсу</w:t>
      </w:r>
    </w:p>
    <w:p w:rsidR="00D61935" w:rsidRPr="00E042A3" w:rsidRDefault="00D61935" w:rsidP="006163D0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6"/>
        <w:gridCol w:w="6772"/>
      </w:tblGrid>
      <w:tr w:rsidR="00184D05" w:rsidRPr="00E042A3" w:rsidTr="00CF2BC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184D05" w:rsidRDefault="006163D0" w:rsidP="00CF2BC2">
            <w:pPr>
              <w:rPr>
                <w:b/>
                <w:i/>
                <w:szCs w:val="24"/>
              </w:rPr>
            </w:pPr>
            <w:r w:rsidRPr="00184D05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4E0" w:rsidRPr="00E042A3" w:rsidRDefault="00BD74E0" w:rsidP="00743DF6">
            <w:pPr>
              <w:spacing w:line="276" w:lineRule="auto"/>
              <w:jc w:val="both"/>
              <w:rPr>
                <w:szCs w:val="24"/>
              </w:rPr>
            </w:pPr>
            <w:r w:rsidRPr="00A01E35">
              <w:rPr>
                <w:szCs w:val="24"/>
              </w:rPr>
              <w:t xml:space="preserve">Наведені в курсі матеріали спрямовані на формування у </w:t>
            </w:r>
            <w:r w:rsidR="00B772C4">
              <w:rPr>
                <w:szCs w:val="24"/>
              </w:rPr>
              <w:t>здобувачів вищої освіти</w:t>
            </w:r>
            <w:r w:rsidRPr="00A01E35">
              <w:rPr>
                <w:szCs w:val="24"/>
              </w:rPr>
              <w:t xml:space="preserve"> знань і навичок </w:t>
            </w:r>
            <w:r w:rsidR="00EF6F1A">
              <w:rPr>
                <w:szCs w:val="24"/>
              </w:rPr>
              <w:t>щодо</w:t>
            </w:r>
            <w:r w:rsidRPr="00A01E35">
              <w:rPr>
                <w:szCs w:val="24"/>
              </w:rPr>
              <w:t xml:space="preserve"> сучасни</w:t>
            </w:r>
            <w:r w:rsidR="009368F2">
              <w:rPr>
                <w:szCs w:val="24"/>
              </w:rPr>
              <w:t>х</w:t>
            </w:r>
            <w:r w:rsidRPr="00A01E35">
              <w:rPr>
                <w:szCs w:val="24"/>
              </w:rPr>
              <w:t xml:space="preserve"> метод</w:t>
            </w:r>
            <w:r w:rsidR="00EF6F1A">
              <w:rPr>
                <w:szCs w:val="24"/>
              </w:rPr>
              <w:t>ів</w:t>
            </w:r>
            <w:r w:rsidR="009203A7">
              <w:rPr>
                <w:szCs w:val="24"/>
              </w:rPr>
              <w:t xml:space="preserve"> синтезу систем автоматичного керування</w:t>
            </w:r>
            <w:r w:rsidR="00184D05">
              <w:rPr>
                <w:szCs w:val="24"/>
              </w:rPr>
              <w:t xml:space="preserve"> на основі глибокого всебічного аналізу показників якості систем із застосуванням</w:t>
            </w:r>
            <w:r w:rsidRPr="00A01E35">
              <w:rPr>
                <w:szCs w:val="24"/>
              </w:rPr>
              <w:t xml:space="preserve"> розрахункових методів</w:t>
            </w:r>
            <w:r w:rsidR="00184D05">
              <w:rPr>
                <w:szCs w:val="24"/>
              </w:rPr>
              <w:t>, спеціальних пакетів прикладних програм</w:t>
            </w:r>
            <w:r w:rsidRPr="00A01E35">
              <w:rPr>
                <w:szCs w:val="24"/>
              </w:rPr>
              <w:t xml:space="preserve"> </w:t>
            </w:r>
            <w:r w:rsidR="004017E0">
              <w:rPr>
                <w:szCs w:val="24"/>
              </w:rPr>
              <w:t>і</w:t>
            </w:r>
            <w:r w:rsidRPr="00A01E35">
              <w:rPr>
                <w:szCs w:val="24"/>
              </w:rPr>
              <w:t xml:space="preserve"> обчислювальної техніки.</w:t>
            </w:r>
            <w:r w:rsidR="00743DF6">
              <w:rPr>
                <w:szCs w:val="24"/>
              </w:rPr>
              <w:t xml:space="preserve"> </w:t>
            </w:r>
            <w:r w:rsidR="008A6ABA" w:rsidRPr="00A01E35">
              <w:rPr>
                <w:szCs w:val="24"/>
              </w:rPr>
              <w:t xml:space="preserve">Курс може бути корисним </w:t>
            </w:r>
            <w:r w:rsidR="00B772C4">
              <w:rPr>
                <w:szCs w:val="24"/>
              </w:rPr>
              <w:t>здобувачам вищої освіти</w:t>
            </w:r>
            <w:r w:rsidR="00B772C4" w:rsidRPr="00A01E35">
              <w:rPr>
                <w:szCs w:val="24"/>
              </w:rPr>
              <w:t xml:space="preserve"> </w:t>
            </w:r>
            <w:r w:rsidR="008A6ABA" w:rsidRPr="00A01E35">
              <w:rPr>
                <w:szCs w:val="24"/>
              </w:rPr>
              <w:t>за спеціальностями в галузі «13. Механічна інженерія», «14. Електрична інженерія», «15.</w:t>
            </w:r>
            <w:r w:rsidR="008A6ABA" w:rsidRPr="00124801">
              <w:rPr>
                <w:szCs w:val="24"/>
              </w:rPr>
              <w:t xml:space="preserve"> </w:t>
            </w:r>
            <w:r w:rsidR="008A6ABA" w:rsidRPr="00A01E35">
              <w:rPr>
                <w:szCs w:val="24"/>
              </w:rPr>
              <w:t>Автоматизація та приладобудування».</w:t>
            </w:r>
          </w:p>
        </w:tc>
      </w:tr>
      <w:tr w:rsidR="00184D05" w:rsidRPr="00E042A3" w:rsidTr="00CF2BC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E042A3" w:rsidRDefault="006163D0" w:rsidP="00CF2BC2">
            <w:pPr>
              <w:rPr>
                <w:b/>
                <w:i/>
                <w:szCs w:val="24"/>
              </w:rPr>
            </w:pPr>
            <w:r w:rsidRPr="0044603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E0" w:rsidRPr="00A01E35" w:rsidRDefault="004017E0" w:rsidP="004017E0">
            <w:pPr>
              <w:jc w:val="both"/>
              <w:rPr>
                <w:szCs w:val="24"/>
              </w:rPr>
            </w:pPr>
            <w:r w:rsidRPr="00A01E35">
              <w:rPr>
                <w:szCs w:val="24"/>
              </w:rPr>
              <w:t xml:space="preserve">Знати: теоретичні основи та методи </w:t>
            </w:r>
            <w:r w:rsidR="00446034">
              <w:rPr>
                <w:szCs w:val="24"/>
              </w:rPr>
              <w:t>теорії автоматичного керування та</w:t>
            </w:r>
            <w:r w:rsidR="00446034" w:rsidRPr="00A01E35">
              <w:rPr>
                <w:szCs w:val="24"/>
              </w:rPr>
              <w:t xml:space="preserve"> </w:t>
            </w:r>
            <w:r w:rsidRPr="00A01E35">
              <w:rPr>
                <w:szCs w:val="24"/>
              </w:rPr>
              <w:t>математичного моделювання.</w:t>
            </w:r>
          </w:p>
          <w:p w:rsidR="004017E0" w:rsidRPr="00E042A3" w:rsidRDefault="004017E0" w:rsidP="00446034">
            <w:pPr>
              <w:spacing w:line="276" w:lineRule="auto"/>
              <w:jc w:val="both"/>
              <w:rPr>
                <w:szCs w:val="24"/>
              </w:rPr>
            </w:pPr>
            <w:r w:rsidRPr="00A01E35">
              <w:rPr>
                <w:szCs w:val="24"/>
              </w:rPr>
              <w:t xml:space="preserve">Вміти: </w:t>
            </w:r>
            <w:r w:rsidR="00446034">
              <w:rPr>
                <w:szCs w:val="24"/>
              </w:rPr>
              <w:t>розробляти математичні моделі технологічних об’єктів включно із системами автоматичного керування, робити їхній всебічний аналіз з наступним синтезом та оптимізацією</w:t>
            </w:r>
            <w:r w:rsidRPr="00A01E35">
              <w:rPr>
                <w:szCs w:val="24"/>
              </w:rPr>
              <w:t>; працювати зі спеціальною, науковою та технічною літературою і довідниками.</w:t>
            </w:r>
          </w:p>
        </w:tc>
      </w:tr>
      <w:tr w:rsidR="00184D05" w:rsidRPr="00E042A3" w:rsidTr="00CF2BC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E042A3" w:rsidRDefault="006163D0" w:rsidP="00CF2BC2">
            <w:pPr>
              <w:rPr>
                <w:b/>
                <w:i/>
                <w:szCs w:val="24"/>
              </w:rPr>
            </w:pPr>
            <w:r w:rsidRPr="00E042A3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75D" w:rsidRPr="00E042A3" w:rsidRDefault="0086759B" w:rsidP="009531BA">
            <w:pPr>
              <w:spacing w:line="276" w:lineRule="auto"/>
              <w:jc w:val="both"/>
              <w:rPr>
                <w:szCs w:val="24"/>
              </w:rPr>
            </w:pPr>
            <w:r w:rsidRPr="00353749">
              <w:rPr>
                <w:szCs w:val="24"/>
              </w:rPr>
              <w:t xml:space="preserve">Базові знання з математики, </w:t>
            </w:r>
            <w:r>
              <w:rPr>
                <w:szCs w:val="24"/>
              </w:rPr>
              <w:t xml:space="preserve">фізики, </w:t>
            </w:r>
            <w:r w:rsidR="009531BA">
              <w:rPr>
                <w:szCs w:val="24"/>
              </w:rPr>
              <w:t xml:space="preserve">теорії автоматичного керування, методів моделювання технологічних об’єктів різної природи </w:t>
            </w:r>
            <w:r w:rsidRPr="00353749">
              <w:rPr>
                <w:szCs w:val="24"/>
              </w:rPr>
              <w:t xml:space="preserve">а також знання з окремих розділів </w:t>
            </w:r>
            <w:r>
              <w:rPr>
                <w:szCs w:val="24"/>
              </w:rPr>
              <w:t>термодинаміки, гідро- і газодинаміки</w:t>
            </w:r>
            <w:r w:rsidR="009531BA">
              <w:rPr>
                <w:szCs w:val="24"/>
              </w:rPr>
              <w:t xml:space="preserve"> та процесів і апаратів хімічних виробництв</w:t>
            </w:r>
            <w:r w:rsidR="00446034">
              <w:rPr>
                <w:szCs w:val="24"/>
              </w:rPr>
              <w:t xml:space="preserve">, а також працювати з пакетами прикладних програм, таких як </w:t>
            </w:r>
            <w:r w:rsidR="00446034">
              <w:rPr>
                <w:szCs w:val="24"/>
                <w:lang w:val="en-US"/>
              </w:rPr>
              <w:t>MATLAB</w:t>
            </w:r>
            <w:r w:rsidR="00446034">
              <w:rPr>
                <w:szCs w:val="24"/>
              </w:rPr>
              <w:t xml:space="preserve"> тощо</w:t>
            </w:r>
            <w:r w:rsidRPr="00353749">
              <w:rPr>
                <w:szCs w:val="24"/>
              </w:rPr>
              <w:t>.</w:t>
            </w:r>
          </w:p>
        </w:tc>
      </w:tr>
    </w:tbl>
    <w:p w:rsidR="006163D0" w:rsidRPr="00E042A3" w:rsidRDefault="00FB5E9B" w:rsidP="004C2FF4">
      <w:pPr>
        <w:jc w:val="both"/>
        <w:rPr>
          <w:sz w:val="22"/>
        </w:rPr>
      </w:pPr>
      <w:r>
        <w:rPr>
          <w:sz w:val="22"/>
        </w:rPr>
        <w:br w:type="page"/>
      </w:r>
      <w:r w:rsidR="009531BA">
        <w:rPr>
          <w:sz w:val="22"/>
        </w:rPr>
        <w:lastRenderedPageBreak/>
        <w:t xml:space="preserve"> </w:t>
      </w:r>
    </w:p>
    <w:p w:rsidR="006163D0" w:rsidRDefault="006163D0" w:rsidP="006163D0">
      <w:pPr>
        <w:spacing w:line="276" w:lineRule="auto"/>
        <w:ind w:left="3119" w:hanging="3119"/>
        <w:jc w:val="center"/>
        <w:rPr>
          <w:b/>
          <w:szCs w:val="24"/>
        </w:rPr>
      </w:pPr>
      <w:r w:rsidRPr="00457EFC">
        <w:rPr>
          <w:b/>
          <w:szCs w:val="24"/>
        </w:rPr>
        <w:t>Мета курсу (набуті компетентності)</w:t>
      </w:r>
    </w:p>
    <w:p w:rsidR="00D61935" w:rsidRPr="00E042A3" w:rsidRDefault="00D61935" w:rsidP="006163D0">
      <w:pPr>
        <w:spacing w:line="276" w:lineRule="auto"/>
        <w:ind w:left="3119" w:hanging="3119"/>
        <w:jc w:val="center"/>
        <w:rPr>
          <w:b/>
          <w:szCs w:val="24"/>
        </w:rPr>
      </w:pPr>
    </w:p>
    <w:p w:rsidR="006163D0" w:rsidRPr="00E042A3" w:rsidRDefault="006163D0" w:rsidP="006163D0">
      <w:pPr>
        <w:spacing w:line="276" w:lineRule="auto"/>
        <w:ind w:firstLine="709"/>
        <w:jc w:val="both"/>
        <w:rPr>
          <w:szCs w:val="24"/>
        </w:rPr>
      </w:pPr>
      <w:r w:rsidRPr="00E042A3">
        <w:rPr>
          <w:szCs w:val="24"/>
        </w:rPr>
        <w:t xml:space="preserve">В наслідок вивчення даного навчального курсу </w:t>
      </w:r>
      <w:r w:rsidR="00E25608" w:rsidRPr="00E042A3">
        <w:rPr>
          <w:szCs w:val="24"/>
        </w:rPr>
        <w:t>здобувач</w:t>
      </w:r>
      <w:r w:rsidR="00E25608">
        <w:rPr>
          <w:szCs w:val="24"/>
        </w:rPr>
        <w:t>і</w:t>
      </w:r>
      <w:r w:rsidRPr="00E042A3">
        <w:rPr>
          <w:szCs w:val="24"/>
        </w:rPr>
        <w:t xml:space="preserve"> вищої освіти набуд</w:t>
      </w:r>
      <w:r w:rsidR="00E25608">
        <w:rPr>
          <w:szCs w:val="24"/>
        </w:rPr>
        <w:t>уть</w:t>
      </w:r>
      <w:r w:rsidRPr="00E042A3">
        <w:rPr>
          <w:szCs w:val="24"/>
        </w:rPr>
        <w:t xml:space="preserve"> наступних </w:t>
      </w:r>
      <w:proofErr w:type="spellStart"/>
      <w:r w:rsidRPr="00E042A3">
        <w:rPr>
          <w:szCs w:val="24"/>
        </w:rPr>
        <w:t>компетентностей</w:t>
      </w:r>
      <w:proofErr w:type="spellEnd"/>
      <w:r w:rsidRPr="00E042A3">
        <w:rPr>
          <w:szCs w:val="24"/>
        </w:rPr>
        <w:t>:</w:t>
      </w:r>
    </w:p>
    <w:p w:rsidR="006163D0" w:rsidRPr="00E042A3" w:rsidRDefault="006163D0" w:rsidP="00CF2BC2">
      <w:pPr>
        <w:pStyle w:val="aff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E042A3">
        <w:rPr>
          <w:szCs w:val="24"/>
        </w:rPr>
        <w:t>Навички використання інформаційних і комунікаційних технологій.</w:t>
      </w:r>
    </w:p>
    <w:p w:rsidR="006163D0" w:rsidRPr="00E042A3" w:rsidRDefault="00E25608" w:rsidP="00CF2BC2">
      <w:pPr>
        <w:pStyle w:val="aff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1A61DC">
        <w:t>Здатність до абстрактного мислення, аналізу</w:t>
      </w:r>
      <w:r>
        <w:t xml:space="preserve"> інформації</w:t>
      </w:r>
      <w:r w:rsidRPr="001A61DC">
        <w:t xml:space="preserve"> та синтезу</w:t>
      </w:r>
      <w:r w:rsidRPr="00E042A3">
        <w:rPr>
          <w:szCs w:val="24"/>
        </w:rPr>
        <w:t xml:space="preserve"> </w:t>
      </w:r>
      <w:r w:rsidR="006163D0" w:rsidRPr="00E042A3">
        <w:rPr>
          <w:szCs w:val="24"/>
        </w:rPr>
        <w:t>нов</w:t>
      </w:r>
      <w:r>
        <w:rPr>
          <w:szCs w:val="24"/>
        </w:rPr>
        <w:t>их</w:t>
      </w:r>
      <w:r w:rsidR="006163D0" w:rsidRPr="00E042A3">
        <w:rPr>
          <w:szCs w:val="24"/>
        </w:rPr>
        <w:t xml:space="preserve"> іде</w:t>
      </w:r>
      <w:r>
        <w:rPr>
          <w:szCs w:val="24"/>
        </w:rPr>
        <w:t>й</w:t>
      </w:r>
      <w:r w:rsidR="006163D0" w:rsidRPr="00E042A3">
        <w:rPr>
          <w:szCs w:val="24"/>
        </w:rPr>
        <w:t xml:space="preserve"> (креативність).</w:t>
      </w:r>
    </w:p>
    <w:p w:rsidR="006163D0" w:rsidRPr="00E042A3" w:rsidRDefault="006163D0" w:rsidP="00CF2BC2">
      <w:pPr>
        <w:pStyle w:val="aff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E042A3">
        <w:rPr>
          <w:szCs w:val="24"/>
        </w:rPr>
        <w:t>Здатність поста</w:t>
      </w:r>
      <w:r w:rsidR="00E25608">
        <w:rPr>
          <w:szCs w:val="24"/>
        </w:rPr>
        <w:t>но</w:t>
      </w:r>
      <w:r w:rsidRPr="00E042A3">
        <w:rPr>
          <w:szCs w:val="24"/>
        </w:rPr>
        <w:t>в</w:t>
      </w:r>
      <w:r w:rsidR="00E25608">
        <w:rPr>
          <w:szCs w:val="24"/>
        </w:rPr>
        <w:t>к</w:t>
      </w:r>
      <w:r w:rsidRPr="00E042A3">
        <w:rPr>
          <w:szCs w:val="24"/>
        </w:rPr>
        <w:t>и задач і визнач</w:t>
      </w:r>
      <w:r w:rsidR="00E25608">
        <w:rPr>
          <w:szCs w:val="24"/>
        </w:rPr>
        <w:t>ення</w:t>
      </w:r>
      <w:r w:rsidRPr="00E042A3">
        <w:rPr>
          <w:szCs w:val="24"/>
        </w:rPr>
        <w:t xml:space="preserve"> шлях</w:t>
      </w:r>
      <w:r w:rsidR="00E25608">
        <w:rPr>
          <w:szCs w:val="24"/>
        </w:rPr>
        <w:t>ів</w:t>
      </w:r>
      <w:r w:rsidRPr="00E042A3">
        <w:rPr>
          <w:szCs w:val="24"/>
        </w:rPr>
        <w:t xml:space="preserve"> вирішення проблем </w:t>
      </w:r>
      <w:r w:rsidR="00E25608">
        <w:rPr>
          <w:szCs w:val="24"/>
        </w:rPr>
        <w:t>сучасними</w:t>
      </w:r>
      <w:r w:rsidR="00E25608" w:rsidRPr="00A01E35">
        <w:rPr>
          <w:szCs w:val="24"/>
        </w:rPr>
        <w:t xml:space="preserve"> науков</w:t>
      </w:r>
      <w:r w:rsidR="00E25608">
        <w:rPr>
          <w:szCs w:val="24"/>
        </w:rPr>
        <w:t>ими</w:t>
      </w:r>
      <w:r w:rsidR="00E25608" w:rsidRPr="00A01E35">
        <w:rPr>
          <w:szCs w:val="24"/>
        </w:rPr>
        <w:t xml:space="preserve"> й технічн</w:t>
      </w:r>
      <w:r w:rsidR="00E25608">
        <w:rPr>
          <w:szCs w:val="24"/>
        </w:rPr>
        <w:t>ими методами із застосуванням теоретичних знань та застосування комп’ютерних розрахункових методів</w:t>
      </w:r>
      <w:r w:rsidRPr="00E042A3">
        <w:rPr>
          <w:szCs w:val="24"/>
        </w:rPr>
        <w:t>.</w:t>
      </w:r>
    </w:p>
    <w:p w:rsidR="00372BE8" w:rsidRDefault="006163D0" w:rsidP="00CF2BC2">
      <w:pPr>
        <w:pStyle w:val="aff"/>
        <w:numPr>
          <w:ilvl w:val="0"/>
          <w:numId w:val="22"/>
        </w:numPr>
        <w:spacing w:line="276" w:lineRule="auto"/>
        <w:jc w:val="both"/>
        <w:rPr>
          <w:szCs w:val="24"/>
        </w:rPr>
      </w:pPr>
      <w:r w:rsidRPr="00E25608">
        <w:rPr>
          <w:szCs w:val="24"/>
        </w:rPr>
        <w:t xml:space="preserve">Здатність </w:t>
      </w:r>
      <w:r w:rsidR="00372BE8">
        <w:rPr>
          <w:szCs w:val="24"/>
        </w:rPr>
        <w:t xml:space="preserve">зробити математичний опис системи автоматичного керування, здійснити його повний і всебічний аналіз, на підставі якого зробити синтез та оптимізацію системи </w:t>
      </w:r>
      <w:r w:rsidR="00457EFC">
        <w:rPr>
          <w:szCs w:val="24"/>
        </w:rPr>
        <w:t>у відповідності до вимог до системи.</w:t>
      </w:r>
    </w:p>
    <w:p w:rsidR="006163D0" w:rsidRPr="00E042A3" w:rsidRDefault="00CF33AD" w:rsidP="00275AA6">
      <w:pPr>
        <w:spacing w:line="276" w:lineRule="auto"/>
        <w:jc w:val="center"/>
        <w:rPr>
          <w:b/>
          <w:szCs w:val="24"/>
        </w:rPr>
      </w:pPr>
      <w:r>
        <w:rPr>
          <w:sz w:val="22"/>
        </w:rPr>
        <w:br w:type="page"/>
      </w:r>
      <w:r w:rsidR="006163D0" w:rsidRPr="00766323">
        <w:rPr>
          <w:b/>
          <w:szCs w:val="24"/>
        </w:rPr>
        <w:lastRenderedPageBreak/>
        <w:t>Структура курсу</w:t>
      </w:r>
      <w:bookmarkStart w:id="0" w:name="_GoBack"/>
      <w:bookmarkEnd w:id="0"/>
    </w:p>
    <w:p w:rsidR="006163D0" w:rsidRPr="00E042A3" w:rsidRDefault="006163D0" w:rsidP="006163D0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395"/>
        <w:gridCol w:w="1275"/>
        <w:gridCol w:w="3805"/>
        <w:gridCol w:w="1972"/>
      </w:tblGrid>
      <w:tr w:rsidR="006163D0" w:rsidRPr="00E042A3" w:rsidTr="005425D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№</w:t>
            </w:r>
          </w:p>
        </w:tc>
        <w:tc>
          <w:tcPr>
            <w:tcW w:w="2395" w:type="dxa"/>
            <w:shd w:val="clear" w:color="auto" w:fill="ECE1FF"/>
            <w:vAlign w:val="center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Тема</w:t>
            </w:r>
          </w:p>
        </w:tc>
        <w:tc>
          <w:tcPr>
            <w:tcW w:w="1275" w:type="dxa"/>
            <w:shd w:val="clear" w:color="auto" w:fill="ECE1FF"/>
            <w:vAlign w:val="center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Години (Л/ЛБ/ПЗ)</w:t>
            </w:r>
          </w:p>
          <w:p w:rsidR="00D94A76" w:rsidRPr="00E042A3" w:rsidRDefault="00D94A76" w:rsidP="00CF2BC2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 w:val="20"/>
              </w:rPr>
            </w:pPr>
            <w:r w:rsidRPr="00E042A3">
              <w:rPr>
                <w:sz w:val="20"/>
              </w:rPr>
              <w:t>Інструменти і завдання</w:t>
            </w:r>
          </w:p>
        </w:tc>
      </w:tr>
      <w:tr w:rsidR="00AE7404" w:rsidRPr="00E042A3" w:rsidTr="009D4ADB">
        <w:tc>
          <w:tcPr>
            <w:tcW w:w="9854" w:type="dxa"/>
            <w:gridSpan w:val="5"/>
            <w:shd w:val="clear" w:color="auto" w:fill="auto"/>
          </w:tcPr>
          <w:p w:rsidR="00AE7404" w:rsidRPr="00E042A3" w:rsidRDefault="00AE7404" w:rsidP="00AE7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Осінній семестр</w:t>
            </w:r>
          </w:p>
        </w:tc>
      </w:tr>
      <w:tr w:rsidR="00FD20C3" w:rsidRPr="00E042A3" w:rsidTr="005425D1">
        <w:tc>
          <w:tcPr>
            <w:tcW w:w="407" w:type="dxa"/>
            <w:shd w:val="clear" w:color="auto" w:fill="auto"/>
          </w:tcPr>
          <w:p w:rsidR="00FD20C3" w:rsidRPr="00E042A3" w:rsidRDefault="00FD20C3" w:rsidP="00FD20C3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FD20C3" w:rsidRPr="00D96935" w:rsidRDefault="00D96935" w:rsidP="00820F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Уведення. </w:t>
            </w:r>
            <w:r w:rsidRPr="00D96935">
              <w:rPr>
                <w:sz w:val="20"/>
              </w:rPr>
              <w:t xml:space="preserve">Математичні моделі систем. </w:t>
            </w:r>
            <w:r>
              <w:rPr>
                <w:sz w:val="20"/>
              </w:rPr>
              <w:t>Види математичних моделей.</w:t>
            </w:r>
          </w:p>
        </w:tc>
        <w:tc>
          <w:tcPr>
            <w:tcW w:w="1275" w:type="dxa"/>
            <w:shd w:val="clear" w:color="auto" w:fill="auto"/>
          </w:tcPr>
          <w:p w:rsidR="00FD20C3" w:rsidRPr="00E042A3" w:rsidRDefault="00FD20C3" w:rsidP="00FD20C3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FD20C3" w:rsidRPr="00E042A3" w:rsidRDefault="002A459B" w:rsidP="00FD20C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FD20C3" w:rsidRPr="00E042A3">
              <w:rPr>
                <w:sz w:val="20"/>
              </w:rPr>
              <w:t>/0/</w:t>
            </w:r>
            <w:r w:rsidR="00FD20C3">
              <w:rPr>
                <w:sz w:val="20"/>
              </w:rPr>
              <w:t>0</w:t>
            </w:r>
          </w:p>
          <w:p w:rsidR="00FD20C3" w:rsidRPr="00E042A3" w:rsidRDefault="00FD20C3" w:rsidP="00FD20C3">
            <w:pPr>
              <w:jc w:val="center"/>
              <w:rPr>
                <w:sz w:val="20"/>
              </w:rPr>
            </w:pPr>
          </w:p>
          <w:p w:rsidR="00FD20C3" w:rsidRPr="00E042A3" w:rsidRDefault="00FD20C3" w:rsidP="00FD20C3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FD20C3" w:rsidRPr="00E042A3" w:rsidRDefault="00FD20C3" w:rsidP="00FD20C3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0/0/0</w:t>
            </w:r>
          </w:p>
        </w:tc>
        <w:tc>
          <w:tcPr>
            <w:tcW w:w="3805" w:type="dxa"/>
            <w:shd w:val="clear" w:color="auto" w:fill="auto"/>
          </w:tcPr>
          <w:p w:rsidR="00FD20C3" w:rsidRPr="004D0CCC" w:rsidRDefault="00D96935" w:rsidP="00820F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Загальна інформація про роль систем керування у техніці та виробничих процесах. Математичний опис систем автоматизації. </w:t>
            </w:r>
            <w:r w:rsidRPr="00D96935">
              <w:rPr>
                <w:sz w:val="20"/>
              </w:rPr>
              <w:t>Диференціальні рівняння фізичних систем</w:t>
            </w:r>
            <w:r>
              <w:rPr>
                <w:sz w:val="20"/>
              </w:rPr>
              <w:t xml:space="preserve">. </w:t>
            </w:r>
            <w:r w:rsidRPr="00D96935">
              <w:rPr>
                <w:sz w:val="20"/>
              </w:rPr>
              <w:t>Розробка математичної моделі ресиверу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FD20C3" w:rsidRPr="00F63FA6" w:rsidRDefault="00FD20C3" w:rsidP="00FD20C3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FD20C3" w:rsidRPr="00E042A3" w:rsidRDefault="00FD20C3" w:rsidP="00FD20C3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FD20C3" w:rsidRPr="00E042A3" w:rsidRDefault="00FD20C3" w:rsidP="00FD20C3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D96935" w:rsidRPr="00E042A3" w:rsidTr="005425D1">
        <w:tc>
          <w:tcPr>
            <w:tcW w:w="407" w:type="dxa"/>
            <w:shd w:val="clear" w:color="auto" w:fill="auto"/>
          </w:tcPr>
          <w:p w:rsidR="00D96935" w:rsidRPr="00E042A3" w:rsidRDefault="00D96935" w:rsidP="00D96935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96935" w:rsidRPr="00E042A3" w:rsidRDefault="00D96935" w:rsidP="00820F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Перетворення математичних моделей систем. </w:t>
            </w:r>
            <w:r w:rsidRPr="00D96935">
              <w:rPr>
                <w:sz w:val="20"/>
              </w:rPr>
              <w:t xml:space="preserve">Лінеаризація </w:t>
            </w:r>
            <w:r>
              <w:rPr>
                <w:sz w:val="20"/>
              </w:rPr>
              <w:t xml:space="preserve">моделей </w:t>
            </w:r>
            <w:r w:rsidRPr="00D96935">
              <w:rPr>
                <w:sz w:val="20"/>
              </w:rPr>
              <w:t>фізичних систем</w:t>
            </w:r>
            <w:r>
              <w:rPr>
                <w:sz w:val="20"/>
              </w:rPr>
              <w:t xml:space="preserve">. </w:t>
            </w:r>
            <w:r w:rsidRPr="00D96935">
              <w:rPr>
                <w:sz w:val="20"/>
              </w:rPr>
              <w:t>Перетворення Лапласа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D96935" w:rsidRPr="002A459B" w:rsidRDefault="002A459B" w:rsidP="00D9693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  <w:r w:rsidR="00D96935" w:rsidRPr="00E042A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="00D96935" w:rsidRPr="00E042A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D96935" w:rsidRPr="00E042A3" w:rsidRDefault="002A459B" w:rsidP="00D9693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D96935" w:rsidRPr="00E042A3">
              <w:rPr>
                <w:sz w:val="20"/>
              </w:rPr>
              <w:t>/0/0</w:t>
            </w:r>
          </w:p>
        </w:tc>
        <w:tc>
          <w:tcPr>
            <w:tcW w:w="3805" w:type="dxa"/>
            <w:shd w:val="clear" w:color="auto" w:fill="auto"/>
          </w:tcPr>
          <w:p w:rsidR="00D96935" w:rsidRPr="00E042A3" w:rsidRDefault="00D96935" w:rsidP="00820F76">
            <w:pPr>
              <w:jc w:val="both"/>
              <w:rPr>
                <w:sz w:val="20"/>
              </w:rPr>
            </w:pPr>
            <w:r w:rsidRPr="00D96935">
              <w:rPr>
                <w:sz w:val="20"/>
              </w:rPr>
              <w:t>Лінеаризація математичної моделі ресиверу. Перетворення Лапласа математичної моделі ресиверу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D96935" w:rsidRPr="00F63FA6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D96935" w:rsidRPr="00E042A3" w:rsidTr="005425D1">
        <w:tc>
          <w:tcPr>
            <w:tcW w:w="407" w:type="dxa"/>
            <w:shd w:val="clear" w:color="auto" w:fill="auto"/>
          </w:tcPr>
          <w:p w:rsidR="00D96935" w:rsidRPr="00E042A3" w:rsidRDefault="00D96935" w:rsidP="00D96935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96935" w:rsidRPr="00E042A3" w:rsidRDefault="00F9449D" w:rsidP="00820F76">
            <w:pPr>
              <w:jc w:val="both"/>
              <w:rPr>
                <w:sz w:val="20"/>
              </w:rPr>
            </w:pPr>
            <w:r w:rsidRPr="00F9449D">
              <w:rPr>
                <w:sz w:val="20"/>
              </w:rPr>
              <w:t>Передавальні функції лінійних систем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D96935" w:rsidRPr="00E042A3" w:rsidRDefault="002A459B" w:rsidP="00D9693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D96935" w:rsidRPr="00E042A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="00D96935" w:rsidRPr="00E042A3">
              <w:rPr>
                <w:sz w:val="20"/>
              </w:rPr>
              <w:t>/</w:t>
            </w:r>
            <w:r w:rsidR="00D96935">
              <w:rPr>
                <w:sz w:val="20"/>
              </w:rPr>
              <w:t>0</w:t>
            </w: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D96935" w:rsidRPr="00E042A3" w:rsidRDefault="002A459B" w:rsidP="00D9693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D96935" w:rsidRPr="00E042A3">
              <w:rPr>
                <w:sz w:val="20"/>
              </w:rPr>
              <w:t>/0/0</w:t>
            </w:r>
          </w:p>
        </w:tc>
        <w:tc>
          <w:tcPr>
            <w:tcW w:w="3805" w:type="dxa"/>
            <w:shd w:val="clear" w:color="auto" w:fill="auto"/>
          </w:tcPr>
          <w:p w:rsidR="00D96935" w:rsidRPr="00F9449D" w:rsidRDefault="00F9449D" w:rsidP="00820F76">
            <w:pPr>
              <w:jc w:val="both"/>
              <w:rPr>
                <w:sz w:val="20"/>
              </w:rPr>
            </w:pPr>
            <w:r w:rsidRPr="00F9449D">
              <w:rPr>
                <w:sz w:val="20"/>
              </w:rPr>
              <w:t>Одержання математичної моделі ресиверу у вигляді передавальної функції</w:t>
            </w:r>
            <w:r>
              <w:rPr>
                <w:sz w:val="20"/>
              </w:rPr>
              <w:t>.</w:t>
            </w:r>
            <w:r w:rsidR="000F1041">
              <w:rPr>
                <w:sz w:val="20"/>
              </w:rPr>
              <w:t xml:space="preserve"> </w:t>
            </w:r>
            <w:bookmarkStart w:id="1" w:name="bookmark1"/>
            <w:r w:rsidR="000F1041" w:rsidRPr="000F1041">
              <w:rPr>
                <w:sz w:val="20"/>
              </w:rPr>
              <w:t>Структурні схеми</w:t>
            </w:r>
            <w:bookmarkEnd w:id="1"/>
            <w:r w:rsidR="000F1041">
              <w:rPr>
                <w:sz w:val="20"/>
              </w:rPr>
              <w:t xml:space="preserve">. </w:t>
            </w:r>
            <w:bookmarkStart w:id="2" w:name="bookmark3"/>
            <w:r w:rsidR="000F1041" w:rsidRPr="000F1041">
              <w:rPr>
                <w:sz w:val="20"/>
              </w:rPr>
              <w:t>Моделі у вигляді сигнальних графів</w:t>
            </w:r>
            <w:bookmarkEnd w:id="2"/>
            <w:r w:rsidR="000F1041"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D96935" w:rsidRPr="00F63FA6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D96935" w:rsidRPr="00E042A3" w:rsidTr="005425D1">
        <w:tc>
          <w:tcPr>
            <w:tcW w:w="407" w:type="dxa"/>
            <w:shd w:val="clear" w:color="auto" w:fill="auto"/>
          </w:tcPr>
          <w:p w:rsidR="00D96935" w:rsidRPr="00E042A3" w:rsidRDefault="00D96935" w:rsidP="00D96935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96935" w:rsidRPr="00E042A3" w:rsidRDefault="000F1041" w:rsidP="00820F76">
            <w:pPr>
              <w:jc w:val="both"/>
              <w:rPr>
                <w:sz w:val="20"/>
              </w:rPr>
            </w:pPr>
            <w:bookmarkStart w:id="3" w:name="bookmark5"/>
            <w:r w:rsidRPr="000F1041">
              <w:rPr>
                <w:sz w:val="20"/>
              </w:rPr>
              <w:t xml:space="preserve">Моделювання систем управління за допомогою </w:t>
            </w:r>
            <w:proofErr w:type="spellStart"/>
            <w:r w:rsidRPr="000F1041">
              <w:rPr>
                <w:sz w:val="20"/>
              </w:rPr>
              <w:t>MatLab</w:t>
            </w:r>
            <w:bookmarkEnd w:id="3"/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D96935" w:rsidRPr="00E042A3" w:rsidRDefault="002A459B" w:rsidP="00D96935">
            <w:pPr>
              <w:jc w:val="center"/>
              <w:rPr>
                <w:sz w:val="20"/>
              </w:rPr>
            </w:pPr>
            <w:r w:rsidRPr="002A459B">
              <w:rPr>
                <w:sz w:val="20"/>
                <w:lang w:val="ru-RU"/>
              </w:rPr>
              <w:t>4</w:t>
            </w:r>
            <w:r w:rsidR="00D96935" w:rsidRPr="00E042A3">
              <w:rPr>
                <w:sz w:val="20"/>
              </w:rPr>
              <w:t>/</w:t>
            </w:r>
            <w:r w:rsidRPr="002A459B">
              <w:rPr>
                <w:sz w:val="20"/>
                <w:lang w:val="ru-RU"/>
              </w:rPr>
              <w:t>4</w:t>
            </w:r>
            <w:r w:rsidR="00D96935" w:rsidRPr="00E042A3">
              <w:rPr>
                <w:sz w:val="20"/>
              </w:rPr>
              <w:t>/</w:t>
            </w:r>
            <w:r w:rsidR="00D96935">
              <w:rPr>
                <w:sz w:val="20"/>
              </w:rPr>
              <w:t>0</w:t>
            </w: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D96935" w:rsidRPr="00601918" w:rsidRDefault="00601918" w:rsidP="00601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  <w:r w:rsidR="00D96935" w:rsidRPr="00E042A3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D96935" w:rsidRPr="000F1041" w:rsidRDefault="000F1041" w:rsidP="00820F76">
            <w:pPr>
              <w:jc w:val="both"/>
              <w:rPr>
                <w:sz w:val="20"/>
              </w:rPr>
            </w:pPr>
            <w:bookmarkStart w:id="4" w:name="_Hlk94362971"/>
            <w:bookmarkStart w:id="5" w:name="bookmark6"/>
            <w:bookmarkEnd w:id="4"/>
            <w:r w:rsidRPr="000F1041">
              <w:rPr>
                <w:sz w:val="20"/>
              </w:rPr>
              <w:t>Передавальні функції</w:t>
            </w:r>
            <w:bookmarkEnd w:id="5"/>
            <w:r>
              <w:rPr>
                <w:sz w:val="20"/>
              </w:rPr>
              <w:t xml:space="preserve">. </w:t>
            </w:r>
            <w:r w:rsidRPr="000F1041">
              <w:rPr>
                <w:sz w:val="20"/>
              </w:rPr>
              <w:t>Моделі у вигляді структурних схем</w:t>
            </w:r>
            <w:r>
              <w:rPr>
                <w:sz w:val="20"/>
              </w:rPr>
              <w:t xml:space="preserve">. </w:t>
            </w:r>
            <w:r w:rsidRPr="000F1041">
              <w:rPr>
                <w:sz w:val="20"/>
              </w:rPr>
              <w:t>Послідовне з'єднання</w:t>
            </w:r>
            <w:r>
              <w:rPr>
                <w:sz w:val="20"/>
              </w:rPr>
              <w:t xml:space="preserve">. </w:t>
            </w:r>
            <w:bookmarkStart w:id="6" w:name="bookmark7"/>
            <w:r w:rsidRPr="000F1041">
              <w:rPr>
                <w:sz w:val="20"/>
              </w:rPr>
              <w:t>Системи з одиничним зворотним зв'язком</w:t>
            </w:r>
            <w:bookmarkEnd w:id="6"/>
            <w:r>
              <w:rPr>
                <w:sz w:val="20"/>
              </w:rPr>
              <w:t xml:space="preserve">. </w:t>
            </w:r>
            <w:r w:rsidRPr="000F1041">
              <w:rPr>
                <w:sz w:val="20"/>
              </w:rPr>
              <w:t>Спрощення багатоконтурної системи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D96935" w:rsidRPr="00F63FA6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D96935" w:rsidRPr="00E042A3" w:rsidTr="005425D1">
        <w:tc>
          <w:tcPr>
            <w:tcW w:w="407" w:type="dxa"/>
            <w:shd w:val="clear" w:color="auto" w:fill="auto"/>
          </w:tcPr>
          <w:p w:rsidR="00D96935" w:rsidRPr="00E042A3" w:rsidRDefault="00D96935" w:rsidP="00D96935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96935" w:rsidRPr="00E042A3" w:rsidRDefault="000F1041" w:rsidP="00820F76">
            <w:pPr>
              <w:jc w:val="both"/>
              <w:rPr>
                <w:sz w:val="20"/>
              </w:rPr>
            </w:pPr>
            <w:r w:rsidRPr="000F1041">
              <w:rPr>
                <w:sz w:val="20"/>
              </w:rPr>
              <w:t>Моделі в змінних стану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D96935" w:rsidRPr="00601918" w:rsidRDefault="002A459B" w:rsidP="00D9693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D96935" w:rsidRPr="00E042A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="00D96935" w:rsidRPr="00E042A3">
              <w:rPr>
                <w:sz w:val="20"/>
              </w:rPr>
              <w:t>/</w:t>
            </w:r>
            <w:r w:rsidR="00601918">
              <w:rPr>
                <w:sz w:val="20"/>
              </w:rPr>
              <w:t>1</w:t>
            </w: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D96935" w:rsidRPr="002A459B" w:rsidRDefault="002A459B" w:rsidP="002A459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D96935" w:rsidRPr="00E042A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  <w:r w:rsidR="00D96935" w:rsidRPr="00E042A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D96935" w:rsidRPr="000F1041" w:rsidRDefault="000F1041" w:rsidP="00820F76">
            <w:pPr>
              <w:jc w:val="both"/>
              <w:rPr>
                <w:sz w:val="20"/>
              </w:rPr>
            </w:pPr>
            <w:r w:rsidRPr="000F1041">
              <w:rPr>
                <w:sz w:val="20"/>
              </w:rPr>
              <w:t>Змінні стану динамічної системи</w:t>
            </w:r>
            <w:r>
              <w:rPr>
                <w:sz w:val="20"/>
              </w:rPr>
              <w:t xml:space="preserve">. </w:t>
            </w:r>
            <w:r w:rsidRPr="000F1041">
              <w:rPr>
                <w:sz w:val="20"/>
              </w:rPr>
              <w:t>Диференціальні рівняння стану</w:t>
            </w:r>
            <w:r>
              <w:rPr>
                <w:sz w:val="20"/>
              </w:rPr>
              <w:t xml:space="preserve">. </w:t>
            </w:r>
            <w:r w:rsidRPr="000F1041">
              <w:rPr>
                <w:sz w:val="20"/>
              </w:rPr>
              <w:t>Зв'язок між передавальною функцією та рівняннями стану</w:t>
            </w:r>
            <w:r>
              <w:rPr>
                <w:sz w:val="20"/>
              </w:rPr>
              <w:t xml:space="preserve">. </w:t>
            </w:r>
            <w:r w:rsidRPr="000F1041">
              <w:rPr>
                <w:sz w:val="20"/>
              </w:rPr>
              <w:t>Дискретний спосіб обчислення часових характеристик</w:t>
            </w:r>
            <w:r>
              <w:rPr>
                <w:sz w:val="20"/>
              </w:rPr>
              <w:t xml:space="preserve">. </w:t>
            </w:r>
            <w:r w:rsidRPr="000F1041">
              <w:rPr>
                <w:sz w:val="20"/>
              </w:rPr>
              <w:t>Аналіз моделей у змінних стану за допомогою MATLAB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D96935" w:rsidRPr="00F63FA6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D96935" w:rsidRPr="00E042A3" w:rsidTr="005425D1">
        <w:tc>
          <w:tcPr>
            <w:tcW w:w="407" w:type="dxa"/>
            <w:shd w:val="clear" w:color="auto" w:fill="auto"/>
          </w:tcPr>
          <w:p w:rsidR="00D96935" w:rsidRPr="00E042A3" w:rsidRDefault="00D96935" w:rsidP="00D96935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96935" w:rsidRPr="00E042A3" w:rsidRDefault="00363FDB" w:rsidP="00820F76">
            <w:pPr>
              <w:jc w:val="both"/>
              <w:rPr>
                <w:sz w:val="20"/>
              </w:rPr>
            </w:pPr>
            <w:r w:rsidRPr="00363FDB">
              <w:rPr>
                <w:sz w:val="20"/>
              </w:rPr>
              <w:t>Характеристики систем керування із зворотним зв'язком</w:t>
            </w:r>
            <w:r>
              <w:rPr>
                <w:sz w:val="20"/>
              </w:rPr>
              <w:t>.</w:t>
            </w:r>
            <w:r w:rsidRPr="00363FDB">
              <w:rPr>
                <w:sz w:val="20"/>
              </w:rPr>
              <w:t xml:space="preserve"> Розімкнуті та замкнуті системи керування</w:t>
            </w:r>
            <w:r>
              <w:rPr>
                <w:sz w:val="20"/>
              </w:rPr>
              <w:t>.</w:t>
            </w:r>
            <w:r w:rsidRPr="00363FDB">
              <w:rPr>
                <w:sz w:val="20"/>
              </w:rPr>
              <w:t xml:space="preserve"> Недоліки</w:t>
            </w:r>
            <w:r>
              <w:rPr>
                <w:sz w:val="20"/>
              </w:rPr>
              <w:t xml:space="preserve"> та переваги</w:t>
            </w:r>
            <w:r w:rsidRPr="00363FDB">
              <w:rPr>
                <w:sz w:val="20"/>
              </w:rPr>
              <w:t xml:space="preserve"> зворотного зв'язку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D96935" w:rsidRPr="00601918" w:rsidRDefault="00601918" w:rsidP="00D9693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  <w:r w:rsidR="00D96935" w:rsidRPr="00E042A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4</w:t>
            </w:r>
            <w:r w:rsidR="00D96935" w:rsidRPr="00E042A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2</w:t>
            </w: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D96935" w:rsidRPr="00E042A3" w:rsidRDefault="00601918" w:rsidP="00D9693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D96935" w:rsidRPr="00E042A3">
              <w:rPr>
                <w:sz w:val="20"/>
              </w:rPr>
              <w:t>/0/0</w:t>
            </w:r>
          </w:p>
        </w:tc>
        <w:tc>
          <w:tcPr>
            <w:tcW w:w="3805" w:type="dxa"/>
            <w:shd w:val="clear" w:color="auto" w:fill="auto"/>
          </w:tcPr>
          <w:p w:rsidR="00D96935" w:rsidRPr="00363FDB" w:rsidRDefault="00363FDB" w:rsidP="00820F76">
            <w:pPr>
              <w:jc w:val="both"/>
              <w:rPr>
                <w:sz w:val="20"/>
              </w:rPr>
            </w:pPr>
            <w:r w:rsidRPr="00363FDB">
              <w:rPr>
                <w:sz w:val="20"/>
              </w:rPr>
              <w:t>Чутливість систем керування до зміни параметрів</w:t>
            </w:r>
            <w:r>
              <w:rPr>
                <w:sz w:val="20"/>
              </w:rPr>
              <w:t xml:space="preserve">. </w:t>
            </w:r>
            <w:r w:rsidRPr="00363FDB">
              <w:rPr>
                <w:sz w:val="20"/>
              </w:rPr>
              <w:t>Вплив на перехідну характеристику систем керування</w:t>
            </w:r>
            <w:r>
              <w:rPr>
                <w:sz w:val="20"/>
              </w:rPr>
              <w:t xml:space="preserve">. </w:t>
            </w:r>
            <w:r w:rsidRPr="00363FDB">
              <w:rPr>
                <w:sz w:val="20"/>
              </w:rPr>
              <w:t>Збурення в системах керування із зворотним зв'язком</w:t>
            </w:r>
            <w:r>
              <w:rPr>
                <w:sz w:val="20"/>
              </w:rPr>
              <w:t xml:space="preserve">. </w:t>
            </w:r>
            <w:r w:rsidRPr="00363FDB">
              <w:rPr>
                <w:sz w:val="20"/>
              </w:rPr>
              <w:t>Стала похибка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D96935" w:rsidRPr="00F63FA6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D96935" w:rsidRPr="00E042A3" w:rsidTr="005425D1">
        <w:tc>
          <w:tcPr>
            <w:tcW w:w="407" w:type="dxa"/>
            <w:shd w:val="clear" w:color="auto" w:fill="auto"/>
          </w:tcPr>
          <w:p w:rsidR="00D96935" w:rsidRPr="00E042A3" w:rsidRDefault="00D96935" w:rsidP="00D96935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D96935" w:rsidRPr="00E042A3" w:rsidRDefault="00363FDB" w:rsidP="00820F76">
            <w:pPr>
              <w:jc w:val="both"/>
              <w:rPr>
                <w:sz w:val="20"/>
              </w:rPr>
            </w:pPr>
            <w:r w:rsidRPr="00363FDB">
              <w:rPr>
                <w:sz w:val="20"/>
              </w:rPr>
              <w:t>Визначення характеристик систем керування за допомогою MATLAB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D96935" w:rsidRPr="00E042A3" w:rsidRDefault="00601918" w:rsidP="00D96935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D96935" w:rsidRPr="00E042A3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D96935" w:rsidRPr="00E042A3" w:rsidRDefault="00D96935" w:rsidP="00D96935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0/0/0</w:t>
            </w:r>
          </w:p>
        </w:tc>
        <w:tc>
          <w:tcPr>
            <w:tcW w:w="3805" w:type="dxa"/>
            <w:shd w:val="clear" w:color="auto" w:fill="auto"/>
          </w:tcPr>
          <w:p w:rsidR="00D96935" w:rsidRPr="00E042A3" w:rsidRDefault="00363FDB" w:rsidP="00820F76">
            <w:pPr>
              <w:jc w:val="both"/>
              <w:rPr>
                <w:sz w:val="20"/>
              </w:rPr>
            </w:pPr>
            <w:r w:rsidRPr="00363FDB">
              <w:rPr>
                <w:sz w:val="20"/>
              </w:rPr>
              <w:t>Система керування швидкістю електродвигуна</w:t>
            </w:r>
            <w:r>
              <w:rPr>
                <w:sz w:val="20"/>
              </w:rPr>
              <w:t xml:space="preserve">. </w:t>
            </w:r>
            <w:r w:rsidRPr="00363FDB">
              <w:rPr>
                <w:sz w:val="20"/>
              </w:rPr>
              <w:t>Бурильні машини для тунелю під Ла-Маншем</w:t>
            </w:r>
            <w:r>
              <w:rPr>
                <w:sz w:val="20"/>
              </w:rPr>
              <w:t xml:space="preserve">. </w:t>
            </w:r>
            <w:r w:rsidRPr="00363FDB">
              <w:rPr>
                <w:sz w:val="20"/>
              </w:rPr>
              <w:t>Синтез системи читання інформації з диска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D96935" w:rsidRPr="00F63FA6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D96935" w:rsidRPr="00E042A3" w:rsidRDefault="00D96935" w:rsidP="00D96935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295B36" w:rsidRPr="00E042A3" w:rsidTr="005425D1">
        <w:tc>
          <w:tcPr>
            <w:tcW w:w="407" w:type="dxa"/>
            <w:shd w:val="clear" w:color="auto" w:fill="auto"/>
          </w:tcPr>
          <w:p w:rsidR="00295B36" w:rsidRPr="00E042A3" w:rsidRDefault="00295B36" w:rsidP="00295B36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5B36" w:rsidRPr="00295B36" w:rsidRDefault="00295B36" w:rsidP="00820F76">
            <w:pPr>
              <w:jc w:val="both"/>
              <w:rPr>
                <w:sz w:val="20"/>
              </w:rPr>
            </w:pPr>
            <w:r w:rsidRPr="00295B36">
              <w:rPr>
                <w:sz w:val="20"/>
              </w:rPr>
              <w:t>Якість систем керування зі зворотним зв'язком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295B36" w:rsidRPr="00E042A3" w:rsidRDefault="00601918" w:rsidP="00295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5B36" w:rsidRPr="00E042A3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 w:rsidR="00295B36" w:rsidRPr="00E042A3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295B36" w:rsidRPr="00E042A3" w:rsidRDefault="00601918" w:rsidP="00601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95B36" w:rsidRPr="00E042A3">
              <w:rPr>
                <w:sz w:val="20"/>
              </w:rPr>
              <w:t>/</w:t>
            </w:r>
            <w:r>
              <w:rPr>
                <w:sz w:val="20"/>
              </w:rPr>
              <w:t>2</w:t>
            </w:r>
            <w:r w:rsidR="00295B36" w:rsidRPr="00E042A3">
              <w:rPr>
                <w:sz w:val="20"/>
              </w:rPr>
              <w:t>/0</w:t>
            </w:r>
          </w:p>
        </w:tc>
        <w:tc>
          <w:tcPr>
            <w:tcW w:w="3805" w:type="dxa"/>
            <w:shd w:val="clear" w:color="auto" w:fill="auto"/>
          </w:tcPr>
          <w:p w:rsidR="00295B36" w:rsidRPr="00295B36" w:rsidRDefault="00295B36" w:rsidP="00820F76">
            <w:pPr>
              <w:jc w:val="both"/>
              <w:rPr>
                <w:sz w:val="20"/>
              </w:rPr>
            </w:pPr>
            <w:r w:rsidRPr="00295B36">
              <w:rPr>
                <w:sz w:val="20"/>
              </w:rPr>
              <w:t>Тестові вхідні сигнали</w:t>
            </w:r>
            <w:r>
              <w:rPr>
                <w:sz w:val="20"/>
              </w:rPr>
              <w:t xml:space="preserve">. </w:t>
            </w:r>
            <w:r w:rsidRPr="00295B36">
              <w:rPr>
                <w:sz w:val="20"/>
              </w:rPr>
              <w:t>Якість системи другого порядку</w:t>
            </w:r>
            <w:r>
              <w:rPr>
                <w:sz w:val="20"/>
              </w:rPr>
              <w:t xml:space="preserve">. </w:t>
            </w:r>
            <w:r w:rsidRPr="00295B36">
              <w:rPr>
                <w:sz w:val="20"/>
              </w:rPr>
              <w:t>Вплив третього полюса та нуля на характеристики системи другого порядку</w:t>
            </w:r>
            <w:r>
              <w:rPr>
                <w:sz w:val="20"/>
              </w:rPr>
              <w:t xml:space="preserve">. </w:t>
            </w:r>
            <w:r w:rsidRPr="00295B36">
              <w:rPr>
                <w:sz w:val="20"/>
              </w:rPr>
              <w:t>Оцінка коефіцієнта згасання</w:t>
            </w:r>
            <w:r>
              <w:rPr>
                <w:sz w:val="20"/>
              </w:rPr>
              <w:t xml:space="preserve">. </w:t>
            </w:r>
            <w:r w:rsidRPr="00295B36">
              <w:rPr>
                <w:sz w:val="20"/>
              </w:rPr>
              <w:t>Зв'язок між перехідною характеристикою та положенням коренів (полюсів) на s-площині</w:t>
            </w:r>
            <w:r>
              <w:rPr>
                <w:sz w:val="20"/>
              </w:rPr>
              <w:t xml:space="preserve">. </w:t>
            </w:r>
            <w:r w:rsidRPr="00295B36">
              <w:rPr>
                <w:sz w:val="20"/>
              </w:rPr>
              <w:t>Усталена помилка систем керування зі зворотним зв'язком</w:t>
            </w:r>
            <w:r>
              <w:rPr>
                <w:sz w:val="20"/>
              </w:rPr>
              <w:t xml:space="preserve">. </w:t>
            </w:r>
            <w:r w:rsidRPr="00295B36">
              <w:rPr>
                <w:sz w:val="20"/>
              </w:rPr>
              <w:t>Усталена помилка систем з неодиничним зворотним зв'язком</w:t>
            </w:r>
            <w:r>
              <w:rPr>
                <w:sz w:val="20"/>
              </w:rPr>
              <w:t xml:space="preserve">. </w:t>
            </w:r>
            <w:r w:rsidRPr="00295B36">
              <w:rPr>
                <w:sz w:val="20"/>
              </w:rPr>
              <w:t>Оцінки якості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295B36" w:rsidRPr="00F63FA6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295B36" w:rsidRPr="00E042A3" w:rsidTr="005425D1">
        <w:tc>
          <w:tcPr>
            <w:tcW w:w="407" w:type="dxa"/>
            <w:shd w:val="clear" w:color="auto" w:fill="auto"/>
          </w:tcPr>
          <w:p w:rsidR="00295B36" w:rsidRPr="00E042A3" w:rsidRDefault="00295B36" w:rsidP="00295B36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5B36" w:rsidRPr="00295B36" w:rsidRDefault="00295B36" w:rsidP="00820F76">
            <w:pPr>
              <w:jc w:val="both"/>
              <w:rPr>
                <w:sz w:val="20"/>
              </w:rPr>
            </w:pPr>
            <w:r w:rsidRPr="00295B36">
              <w:rPr>
                <w:sz w:val="20"/>
              </w:rPr>
              <w:t>Спрощення лінійних систем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295B36" w:rsidRPr="00E042A3" w:rsidRDefault="00601918" w:rsidP="00295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95B36" w:rsidRPr="00E042A3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  <w:r w:rsidR="00295B36" w:rsidRPr="00E042A3">
              <w:rPr>
                <w:sz w:val="20"/>
              </w:rPr>
              <w:t>/</w:t>
            </w:r>
            <w:r w:rsidR="00295B36">
              <w:rPr>
                <w:sz w:val="20"/>
              </w:rPr>
              <w:t>0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0</w:t>
            </w:r>
            <w:r w:rsidR="00601918">
              <w:rPr>
                <w:sz w:val="20"/>
              </w:rPr>
              <w:t>.5</w:t>
            </w:r>
            <w:r w:rsidRPr="00E042A3">
              <w:rPr>
                <w:sz w:val="20"/>
              </w:rPr>
              <w:t>/0/0</w:t>
            </w:r>
          </w:p>
        </w:tc>
        <w:tc>
          <w:tcPr>
            <w:tcW w:w="3805" w:type="dxa"/>
            <w:shd w:val="clear" w:color="auto" w:fill="auto"/>
          </w:tcPr>
          <w:p w:rsidR="00295B36" w:rsidRPr="00295B36" w:rsidRDefault="00295B36" w:rsidP="00820F76">
            <w:pPr>
              <w:jc w:val="both"/>
              <w:rPr>
                <w:sz w:val="20"/>
              </w:rPr>
            </w:pPr>
            <w:r w:rsidRPr="00295B36">
              <w:rPr>
                <w:sz w:val="20"/>
              </w:rPr>
              <w:t xml:space="preserve">Аналіз якості </w:t>
            </w:r>
            <w:r>
              <w:rPr>
                <w:sz w:val="20"/>
              </w:rPr>
              <w:t xml:space="preserve">та </w:t>
            </w:r>
            <w:r w:rsidRPr="00295B36">
              <w:rPr>
                <w:sz w:val="20"/>
              </w:rPr>
              <w:t xml:space="preserve">спрощення лінійних систем керування за допомогою MATLAB та </w:t>
            </w:r>
            <w:proofErr w:type="spellStart"/>
            <w:r w:rsidRPr="00295B36">
              <w:rPr>
                <w:sz w:val="20"/>
              </w:rPr>
              <w:t>Simulink</w:t>
            </w:r>
            <w:proofErr w:type="spellEnd"/>
            <w:r w:rsidRPr="00295B36"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295B36" w:rsidRPr="00F63FA6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AE7404" w:rsidRPr="00E042A3" w:rsidTr="00D037E5">
        <w:tc>
          <w:tcPr>
            <w:tcW w:w="9854" w:type="dxa"/>
            <w:gridSpan w:val="5"/>
            <w:shd w:val="clear" w:color="auto" w:fill="auto"/>
          </w:tcPr>
          <w:p w:rsidR="00AE7404" w:rsidRPr="00E042A3" w:rsidRDefault="00AE7404" w:rsidP="00AE74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Весняний семестр</w:t>
            </w:r>
          </w:p>
        </w:tc>
      </w:tr>
      <w:tr w:rsidR="00295B36" w:rsidRPr="00E042A3" w:rsidTr="005425D1">
        <w:tc>
          <w:tcPr>
            <w:tcW w:w="407" w:type="dxa"/>
            <w:shd w:val="clear" w:color="auto" w:fill="auto"/>
          </w:tcPr>
          <w:p w:rsidR="00295B36" w:rsidRPr="00E042A3" w:rsidRDefault="00295B36" w:rsidP="00295B36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5B36" w:rsidRPr="00194D0F" w:rsidRDefault="00194D0F" w:rsidP="00820F76">
            <w:pPr>
              <w:jc w:val="both"/>
              <w:rPr>
                <w:sz w:val="20"/>
              </w:rPr>
            </w:pPr>
            <w:r w:rsidRPr="00194D0F">
              <w:rPr>
                <w:sz w:val="20"/>
              </w:rPr>
              <w:t>Стійкість лінійних систем зі зворотним зв'язком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295B36" w:rsidRPr="00E042A3" w:rsidRDefault="00766323" w:rsidP="00295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95B36" w:rsidRPr="00E042A3">
              <w:rPr>
                <w:sz w:val="20"/>
              </w:rPr>
              <w:t>/0/</w:t>
            </w:r>
            <w:r>
              <w:rPr>
                <w:sz w:val="20"/>
              </w:rPr>
              <w:t>8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295B36" w:rsidRPr="00E042A3" w:rsidRDefault="00766323" w:rsidP="00766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95B36" w:rsidRPr="00E042A3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295B36" w:rsidRPr="00194D0F" w:rsidRDefault="00194D0F" w:rsidP="00820F76">
            <w:pPr>
              <w:jc w:val="both"/>
              <w:rPr>
                <w:sz w:val="20"/>
              </w:rPr>
            </w:pPr>
            <w:r w:rsidRPr="00194D0F">
              <w:rPr>
                <w:sz w:val="20"/>
              </w:rPr>
              <w:t>Поняття стійкості</w:t>
            </w:r>
            <w:r>
              <w:rPr>
                <w:sz w:val="20"/>
              </w:rPr>
              <w:t xml:space="preserve">. </w:t>
            </w:r>
            <w:r w:rsidRPr="00194D0F">
              <w:rPr>
                <w:sz w:val="20"/>
              </w:rPr>
              <w:t xml:space="preserve">Критерій стійкості </w:t>
            </w:r>
            <w:proofErr w:type="spellStart"/>
            <w:r w:rsidRPr="00194D0F">
              <w:rPr>
                <w:sz w:val="20"/>
              </w:rPr>
              <w:t>Рауса</w:t>
            </w:r>
            <w:proofErr w:type="spellEnd"/>
            <w:r w:rsidRPr="00194D0F">
              <w:rPr>
                <w:sz w:val="20"/>
              </w:rPr>
              <w:t>-Гурвіца</w:t>
            </w:r>
            <w:r>
              <w:rPr>
                <w:sz w:val="20"/>
              </w:rPr>
              <w:t xml:space="preserve">. </w:t>
            </w:r>
            <w:r w:rsidRPr="00194D0F">
              <w:rPr>
                <w:sz w:val="20"/>
              </w:rPr>
              <w:t>Відносна стійкість систем управління зі зворотним зв'язком</w:t>
            </w:r>
            <w:r>
              <w:rPr>
                <w:sz w:val="20"/>
              </w:rPr>
              <w:t xml:space="preserve">. </w:t>
            </w:r>
            <w:r w:rsidRPr="00194D0F">
              <w:rPr>
                <w:sz w:val="20"/>
              </w:rPr>
              <w:t>Стійкість систем, що описуються змінними стан</w:t>
            </w:r>
            <w:r w:rsidR="00820F76">
              <w:rPr>
                <w:sz w:val="20"/>
              </w:rPr>
              <w:t>у</w:t>
            </w:r>
            <w:r>
              <w:rPr>
                <w:sz w:val="20"/>
              </w:rPr>
              <w:t xml:space="preserve">. </w:t>
            </w:r>
            <w:r w:rsidRPr="00194D0F">
              <w:rPr>
                <w:sz w:val="20"/>
              </w:rPr>
              <w:t>Аналіз стійкості за допомогою MATLAB.</w:t>
            </w:r>
          </w:p>
        </w:tc>
        <w:tc>
          <w:tcPr>
            <w:tcW w:w="1972" w:type="dxa"/>
            <w:shd w:val="clear" w:color="auto" w:fill="auto"/>
          </w:tcPr>
          <w:p w:rsidR="00295B36" w:rsidRPr="00F63FA6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295B36" w:rsidRPr="00E042A3" w:rsidTr="005425D1">
        <w:tc>
          <w:tcPr>
            <w:tcW w:w="407" w:type="dxa"/>
            <w:shd w:val="clear" w:color="auto" w:fill="auto"/>
          </w:tcPr>
          <w:p w:rsidR="00295B36" w:rsidRPr="00E042A3" w:rsidRDefault="00295B36" w:rsidP="00295B36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5B36" w:rsidRPr="00820F76" w:rsidRDefault="00820F76" w:rsidP="00820F76">
            <w:pPr>
              <w:jc w:val="both"/>
              <w:rPr>
                <w:sz w:val="20"/>
              </w:rPr>
            </w:pPr>
            <w:r w:rsidRPr="00820F76">
              <w:rPr>
                <w:sz w:val="20"/>
              </w:rPr>
              <w:t>Синтез систем управління зі зворотним зв'язком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295B36" w:rsidRPr="00E042A3" w:rsidRDefault="00766323" w:rsidP="00295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95B36" w:rsidRPr="00E042A3">
              <w:rPr>
                <w:sz w:val="20"/>
              </w:rPr>
              <w:t>/0/</w:t>
            </w:r>
            <w:r w:rsidR="00295B36">
              <w:rPr>
                <w:sz w:val="20"/>
              </w:rPr>
              <w:t>0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0</w:t>
            </w:r>
            <w:r w:rsidR="00766323">
              <w:rPr>
                <w:sz w:val="20"/>
              </w:rPr>
              <w:t>.5</w:t>
            </w:r>
            <w:r w:rsidRPr="00E042A3">
              <w:rPr>
                <w:sz w:val="20"/>
              </w:rPr>
              <w:t>/0/0</w:t>
            </w:r>
          </w:p>
        </w:tc>
        <w:tc>
          <w:tcPr>
            <w:tcW w:w="3805" w:type="dxa"/>
            <w:shd w:val="clear" w:color="auto" w:fill="auto"/>
          </w:tcPr>
          <w:p w:rsidR="00295B36" w:rsidRPr="00E042A3" w:rsidRDefault="00820F76" w:rsidP="00820F7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Підходи до синтезу систем.</w:t>
            </w:r>
          </w:p>
        </w:tc>
        <w:tc>
          <w:tcPr>
            <w:tcW w:w="1972" w:type="dxa"/>
            <w:shd w:val="clear" w:color="auto" w:fill="auto"/>
          </w:tcPr>
          <w:p w:rsidR="00295B36" w:rsidRPr="00F63FA6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295B36" w:rsidRPr="00E042A3" w:rsidTr="005425D1">
        <w:tc>
          <w:tcPr>
            <w:tcW w:w="407" w:type="dxa"/>
            <w:shd w:val="clear" w:color="auto" w:fill="auto"/>
          </w:tcPr>
          <w:p w:rsidR="00295B36" w:rsidRPr="00E042A3" w:rsidRDefault="00295B36" w:rsidP="00295B36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5B36" w:rsidRPr="00FB3D73" w:rsidRDefault="00820F76" w:rsidP="004E5A95">
            <w:pPr>
              <w:jc w:val="both"/>
              <w:rPr>
                <w:sz w:val="20"/>
              </w:rPr>
            </w:pPr>
            <w:r w:rsidRPr="00820F76">
              <w:rPr>
                <w:sz w:val="20"/>
              </w:rPr>
              <w:t>Схеми</w:t>
            </w:r>
            <w:r w:rsidR="004E5A95">
              <w:rPr>
                <w:sz w:val="20"/>
              </w:rPr>
              <w:t xml:space="preserve"> синтезу систем з</w:t>
            </w:r>
            <w:r w:rsidRPr="00820F76">
              <w:rPr>
                <w:sz w:val="20"/>
              </w:rPr>
              <w:t xml:space="preserve"> послідовно</w:t>
            </w:r>
            <w:r w:rsidR="004E5A95">
              <w:rPr>
                <w:sz w:val="20"/>
              </w:rPr>
              <w:t>ю</w:t>
            </w:r>
            <w:r w:rsidRPr="00820F76">
              <w:rPr>
                <w:sz w:val="20"/>
              </w:rPr>
              <w:t xml:space="preserve"> корекці</w:t>
            </w:r>
            <w:r w:rsidR="004E5A95">
              <w:rPr>
                <w:sz w:val="20"/>
              </w:rPr>
              <w:t>єю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295B36" w:rsidRPr="00E042A3" w:rsidRDefault="00766323" w:rsidP="00295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95B36" w:rsidRPr="00E042A3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  <w:r w:rsidR="00295B36">
              <w:rPr>
                <w:sz w:val="20"/>
              </w:rPr>
              <w:t>0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295B36" w:rsidRPr="00E042A3" w:rsidRDefault="00766323" w:rsidP="00766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  <w:r w:rsidR="00295B36" w:rsidRPr="00E042A3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295B36" w:rsidRPr="00E042A3" w:rsidRDefault="00820F76" w:rsidP="00820F76">
            <w:pPr>
              <w:jc w:val="both"/>
              <w:rPr>
                <w:sz w:val="20"/>
              </w:rPr>
            </w:pPr>
            <w:r w:rsidRPr="00820F76">
              <w:rPr>
                <w:sz w:val="20"/>
              </w:rPr>
              <w:t xml:space="preserve">Корекція з випередженням по фазі: синтез за допомогою діаграми </w:t>
            </w:r>
            <w:proofErr w:type="spellStart"/>
            <w:r w:rsidRPr="00820F76">
              <w:rPr>
                <w:sz w:val="20"/>
              </w:rPr>
              <w:t>Боде</w:t>
            </w:r>
            <w:proofErr w:type="spellEnd"/>
            <w:r>
              <w:rPr>
                <w:sz w:val="20"/>
              </w:rPr>
              <w:t xml:space="preserve">. </w:t>
            </w:r>
            <w:r w:rsidRPr="00820F76">
              <w:rPr>
                <w:sz w:val="20"/>
              </w:rPr>
              <w:t>Корекція з випередженням по фазі: синтез за допомогою кореневого годографа</w:t>
            </w:r>
            <w:r>
              <w:rPr>
                <w:sz w:val="20"/>
              </w:rPr>
              <w:t>.</w:t>
            </w:r>
            <w:r w:rsidRPr="00820F76">
              <w:rPr>
                <w:sz w:val="20"/>
              </w:rPr>
              <w:t xml:space="preserve"> Корекція з відставанням по фазі: синтез за допомогою кореневого годографа</w:t>
            </w:r>
            <w:r>
              <w:rPr>
                <w:sz w:val="20"/>
              </w:rPr>
              <w:t>.</w:t>
            </w:r>
            <w:r w:rsidRPr="00820F76">
              <w:rPr>
                <w:sz w:val="20"/>
              </w:rPr>
              <w:t xml:space="preserve"> Корекція з відставанням за фазою: синтез за допомогою діаграми </w:t>
            </w:r>
            <w:proofErr w:type="spellStart"/>
            <w:r w:rsidRPr="00820F76">
              <w:rPr>
                <w:sz w:val="20"/>
              </w:rPr>
              <w:t>Боде</w:t>
            </w:r>
            <w:proofErr w:type="spellEnd"/>
            <w:r>
              <w:rPr>
                <w:sz w:val="20"/>
              </w:rPr>
              <w:t>.</w:t>
            </w:r>
            <w:r w:rsidR="004E5A95" w:rsidRPr="00820F76">
              <w:rPr>
                <w:sz w:val="20"/>
              </w:rPr>
              <w:t xml:space="preserve"> Синтез систем із застосуванням інтегруючих пристроїв</w:t>
            </w:r>
            <w:r w:rsidR="004E5A95"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295B36" w:rsidRPr="00F63FA6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295B36" w:rsidRPr="00E042A3" w:rsidTr="005425D1">
        <w:tc>
          <w:tcPr>
            <w:tcW w:w="407" w:type="dxa"/>
            <w:shd w:val="clear" w:color="auto" w:fill="auto"/>
          </w:tcPr>
          <w:p w:rsidR="00295B36" w:rsidRPr="00E042A3" w:rsidRDefault="00295B36" w:rsidP="00295B36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5B36" w:rsidRPr="00FB3D73" w:rsidRDefault="004E5A95" w:rsidP="004E5A95">
            <w:pPr>
              <w:jc w:val="both"/>
              <w:rPr>
                <w:sz w:val="20"/>
              </w:rPr>
            </w:pPr>
            <w:r>
              <w:rPr>
                <w:sz w:val="20"/>
              </w:rPr>
              <w:t>Інші методи с</w:t>
            </w:r>
            <w:r w:rsidR="00820F76" w:rsidRPr="00820F76">
              <w:rPr>
                <w:sz w:val="20"/>
              </w:rPr>
              <w:t>интез</w:t>
            </w:r>
            <w:r>
              <w:rPr>
                <w:sz w:val="20"/>
              </w:rPr>
              <w:t xml:space="preserve">у </w:t>
            </w:r>
            <w:r w:rsidR="00820F76" w:rsidRPr="00820F76">
              <w:rPr>
                <w:sz w:val="20"/>
              </w:rPr>
              <w:t>систем</w:t>
            </w:r>
            <w:r w:rsidR="00820F76"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295B36" w:rsidRPr="00E042A3" w:rsidRDefault="00766323" w:rsidP="00295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95B36" w:rsidRPr="00E042A3">
              <w:rPr>
                <w:sz w:val="20"/>
              </w:rPr>
              <w:t>/0/</w:t>
            </w:r>
            <w:r>
              <w:rPr>
                <w:sz w:val="20"/>
              </w:rPr>
              <w:t>6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295B36" w:rsidRPr="00E042A3" w:rsidRDefault="00295B36" w:rsidP="00766323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0</w:t>
            </w:r>
            <w:r w:rsidR="00766323">
              <w:rPr>
                <w:sz w:val="20"/>
              </w:rPr>
              <w:t>.5</w:t>
            </w:r>
            <w:r w:rsidRPr="00E042A3">
              <w:rPr>
                <w:sz w:val="20"/>
              </w:rPr>
              <w:t>/0/</w:t>
            </w:r>
            <w:r w:rsidR="00766323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295B36" w:rsidRPr="00E042A3" w:rsidRDefault="00820F76" w:rsidP="00820F76">
            <w:pPr>
              <w:jc w:val="both"/>
              <w:rPr>
                <w:sz w:val="20"/>
              </w:rPr>
            </w:pPr>
            <w:r w:rsidRPr="00820F76">
              <w:rPr>
                <w:sz w:val="20"/>
              </w:rPr>
              <w:t xml:space="preserve">Синтез за допомогою діаграми </w:t>
            </w:r>
            <w:proofErr w:type="spellStart"/>
            <w:r w:rsidRPr="00820F76">
              <w:rPr>
                <w:sz w:val="20"/>
              </w:rPr>
              <w:t>Боде</w:t>
            </w:r>
            <w:proofErr w:type="spellEnd"/>
            <w:r w:rsidRPr="00820F76">
              <w:rPr>
                <w:sz w:val="20"/>
              </w:rPr>
              <w:t xml:space="preserve"> та використання аналітичних методів та комп'ютерів</w:t>
            </w:r>
            <w:r>
              <w:rPr>
                <w:sz w:val="20"/>
              </w:rPr>
              <w:t xml:space="preserve">. </w:t>
            </w:r>
            <w:r w:rsidRPr="00820F76">
              <w:rPr>
                <w:sz w:val="20"/>
              </w:rPr>
              <w:t>Системи з попереднім фільтром</w:t>
            </w:r>
            <w:r>
              <w:rPr>
                <w:sz w:val="20"/>
              </w:rPr>
              <w:t xml:space="preserve">. </w:t>
            </w:r>
            <w:r w:rsidRPr="00820F76">
              <w:rPr>
                <w:sz w:val="20"/>
              </w:rPr>
              <w:t>Синтез систем з аперіодичною реакцією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295B36" w:rsidRPr="00F63FA6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  <w:tr w:rsidR="00295B36" w:rsidRPr="00E042A3" w:rsidTr="005425D1">
        <w:tc>
          <w:tcPr>
            <w:tcW w:w="407" w:type="dxa"/>
            <w:shd w:val="clear" w:color="auto" w:fill="auto"/>
          </w:tcPr>
          <w:p w:rsidR="00295B36" w:rsidRPr="00E042A3" w:rsidRDefault="00295B36" w:rsidP="00295B36">
            <w:pPr>
              <w:pStyle w:val="aff"/>
              <w:numPr>
                <w:ilvl w:val="0"/>
                <w:numId w:val="23"/>
              </w:numPr>
              <w:jc w:val="center"/>
              <w:rPr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5B36" w:rsidRPr="00E042A3" w:rsidRDefault="00820F76" w:rsidP="004E5A95">
            <w:pPr>
              <w:jc w:val="both"/>
              <w:rPr>
                <w:sz w:val="20"/>
              </w:rPr>
            </w:pPr>
            <w:r w:rsidRPr="00820F76">
              <w:rPr>
                <w:sz w:val="20"/>
              </w:rPr>
              <w:t>Приклад</w:t>
            </w:r>
            <w:r>
              <w:rPr>
                <w:sz w:val="20"/>
              </w:rPr>
              <w:t>и</w:t>
            </w:r>
            <w:r w:rsidRPr="00820F76">
              <w:rPr>
                <w:sz w:val="20"/>
              </w:rPr>
              <w:t xml:space="preserve"> синтезу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295B36" w:rsidRPr="00E042A3" w:rsidRDefault="00766323" w:rsidP="00295B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95B36" w:rsidRPr="00E042A3">
              <w:rPr>
                <w:sz w:val="20"/>
              </w:rPr>
              <w:t>/0/</w:t>
            </w:r>
            <w:r>
              <w:rPr>
                <w:sz w:val="20"/>
              </w:rPr>
              <w:t>4</w:t>
            </w: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</w:p>
          <w:p w:rsidR="00295B36" w:rsidRPr="00E042A3" w:rsidRDefault="00295B36" w:rsidP="00295B36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заочна</w:t>
            </w:r>
          </w:p>
          <w:p w:rsidR="00295B36" w:rsidRPr="00E042A3" w:rsidRDefault="00295B36" w:rsidP="00766323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0</w:t>
            </w:r>
            <w:r w:rsidR="00766323">
              <w:rPr>
                <w:sz w:val="20"/>
              </w:rPr>
              <w:t>.5</w:t>
            </w:r>
            <w:r w:rsidRPr="00E042A3">
              <w:rPr>
                <w:sz w:val="20"/>
              </w:rPr>
              <w:t>/0/</w:t>
            </w:r>
            <w:r w:rsidR="00766323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295B36" w:rsidRPr="00E042A3" w:rsidRDefault="00820F76" w:rsidP="004E5A95">
            <w:pPr>
              <w:jc w:val="both"/>
              <w:rPr>
                <w:sz w:val="20"/>
              </w:rPr>
            </w:pPr>
            <w:r w:rsidRPr="00820F76">
              <w:rPr>
                <w:sz w:val="20"/>
              </w:rPr>
              <w:t>Система керування намотуванням ротора</w:t>
            </w:r>
            <w:r>
              <w:rPr>
                <w:sz w:val="20"/>
              </w:rPr>
              <w:t xml:space="preserve">. </w:t>
            </w:r>
            <w:proofErr w:type="spellStart"/>
            <w:r w:rsidRPr="00820F76">
              <w:rPr>
                <w:sz w:val="20"/>
              </w:rPr>
              <w:t>Двокоординатний</w:t>
            </w:r>
            <w:proofErr w:type="spellEnd"/>
            <w:r w:rsidRPr="00820F76">
              <w:rPr>
                <w:sz w:val="20"/>
              </w:rPr>
              <w:t xml:space="preserve"> графо</w:t>
            </w:r>
            <w:r w:rsidR="004E5A95">
              <w:rPr>
                <w:sz w:val="20"/>
              </w:rPr>
              <w:t>по</w:t>
            </w:r>
            <w:r w:rsidRPr="00820F76">
              <w:rPr>
                <w:sz w:val="20"/>
              </w:rPr>
              <w:t>буд</w:t>
            </w:r>
            <w:r w:rsidR="004E5A95">
              <w:rPr>
                <w:sz w:val="20"/>
              </w:rPr>
              <w:t>о</w:t>
            </w:r>
            <w:r w:rsidRPr="00820F76">
              <w:rPr>
                <w:sz w:val="20"/>
              </w:rPr>
              <w:t>вник</w:t>
            </w:r>
            <w:r>
              <w:rPr>
                <w:sz w:val="20"/>
              </w:rPr>
              <w:t>.</w:t>
            </w:r>
            <w:r w:rsidRPr="00820F76">
              <w:rPr>
                <w:sz w:val="20"/>
              </w:rPr>
              <w:t xml:space="preserve"> Синтез систем за допомогою MATLAB</w:t>
            </w:r>
            <w:r>
              <w:rPr>
                <w:sz w:val="20"/>
              </w:rPr>
              <w:t xml:space="preserve">. </w:t>
            </w:r>
            <w:r w:rsidRPr="00820F76">
              <w:rPr>
                <w:sz w:val="20"/>
              </w:rPr>
              <w:t>Система читання інформації з диска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295B36" w:rsidRPr="00F63FA6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Участь в обговоренні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Тести</w:t>
            </w:r>
            <w:r>
              <w:rPr>
                <w:sz w:val="20"/>
              </w:rPr>
              <w:t>.</w:t>
            </w:r>
          </w:p>
          <w:p w:rsidR="00295B36" w:rsidRPr="00E042A3" w:rsidRDefault="00295B36" w:rsidP="00295B36">
            <w:pPr>
              <w:rPr>
                <w:sz w:val="20"/>
              </w:rPr>
            </w:pPr>
            <w:r w:rsidRPr="00E042A3">
              <w:rPr>
                <w:sz w:val="20"/>
              </w:rPr>
              <w:t>Індивідуальні завдання</w:t>
            </w:r>
            <w:r>
              <w:rPr>
                <w:sz w:val="20"/>
              </w:rPr>
              <w:t>.</w:t>
            </w:r>
          </w:p>
        </w:tc>
      </w:tr>
    </w:tbl>
    <w:p w:rsidR="006163D0" w:rsidRDefault="000829B8" w:rsidP="006163D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6163D0" w:rsidRPr="009203A7">
        <w:rPr>
          <w:b/>
          <w:szCs w:val="24"/>
        </w:rPr>
        <w:lastRenderedPageBreak/>
        <w:t>Рекомендована література</w:t>
      </w:r>
    </w:p>
    <w:p w:rsidR="00D61935" w:rsidRPr="00E042A3" w:rsidRDefault="00D61935" w:rsidP="006163D0">
      <w:pPr>
        <w:spacing w:line="276" w:lineRule="auto"/>
        <w:jc w:val="center"/>
        <w:rPr>
          <w:b/>
          <w:szCs w:val="24"/>
        </w:rPr>
      </w:pPr>
    </w:p>
    <w:p w:rsidR="009203A7" w:rsidRDefault="009203A7" w:rsidP="009203A7">
      <w:pPr>
        <w:pStyle w:val="aff"/>
        <w:numPr>
          <w:ilvl w:val="0"/>
          <w:numId w:val="32"/>
        </w:numPr>
        <w:jc w:val="both"/>
        <w:rPr>
          <w:szCs w:val="24"/>
          <w:lang w:val="ru-RU"/>
        </w:rPr>
      </w:pPr>
      <w:proofErr w:type="spellStart"/>
      <w:r w:rsidRPr="00820F76">
        <w:rPr>
          <w:szCs w:val="24"/>
        </w:rPr>
        <w:t>Дорф</w:t>
      </w:r>
      <w:proofErr w:type="spellEnd"/>
      <w:r w:rsidRPr="00820F76">
        <w:rPr>
          <w:szCs w:val="24"/>
        </w:rPr>
        <w:t xml:space="preserve"> Р., </w:t>
      </w:r>
      <w:r>
        <w:rPr>
          <w:szCs w:val="24"/>
          <w:lang w:val="ru-RU"/>
        </w:rPr>
        <w:t>Бишоп Р</w:t>
      </w:r>
      <w:r w:rsidRPr="000A6CCF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Современные системы управления М.: Лаборатория Базовых Знаний, 2002. – 832 с.</w:t>
      </w:r>
    </w:p>
    <w:p w:rsidR="009203A7" w:rsidRDefault="009203A7" w:rsidP="009203A7">
      <w:pPr>
        <w:pStyle w:val="aff"/>
        <w:numPr>
          <w:ilvl w:val="0"/>
          <w:numId w:val="32"/>
        </w:numPr>
        <w:jc w:val="both"/>
        <w:rPr>
          <w:szCs w:val="24"/>
        </w:rPr>
      </w:pPr>
      <w:r w:rsidRPr="000019B5">
        <w:rPr>
          <w:szCs w:val="24"/>
        </w:rPr>
        <w:t xml:space="preserve">Попович М.Г., Ковальчук О.В. Теорія автоматичного керування: Підручник. – 2-ге вид., перероб. і </w:t>
      </w:r>
      <w:proofErr w:type="spellStart"/>
      <w:r w:rsidRPr="000019B5">
        <w:rPr>
          <w:szCs w:val="24"/>
        </w:rPr>
        <w:t>доп</w:t>
      </w:r>
      <w:proofErr w:type="spellEnd"/>
      <w:r w:rsidRPr="000019B5">
        <w:rPr>
          <w:szCs w:val="24"/>
        </w:rPr>
        <w:t>. – К.: Либідь, 2007.–656 с.</w:t>
      </w:r>
    </w:p>
    <w:p w:rsidR="009203A7" w:rsidRPr="00E16D4D" w:rsidRDefault="009203A7" w:rsidP="009203A7">
      <w:pPr>
        <w:pStyle w:val="aff"/>
        <w:numPr>
          <w:ilvl w:val="0"/>
          <w:numId w:val="32"/>
        </w:numPr>
        <w:jc w:val="both"/>
        <w:rPr>
          <w:szCs w:val="24"/>
        </w:rPr>
      </w:pPr>
      <w:proofErr w:type="spellStart"/>
      <w:r w:rsidRPr="00E16D4D">
        <w:rPr>
          <w:szCs w:val="24"/>
        </w:rPr>
        <w:t>Стенцель</w:t>
      </w:r>
      <w:proofErr w:type="spellEnd"/>
      <w:r w:rsidRPr="00E16D4D">
        <w:rPr>
          <w:szCs w:val="24"/>
        </w:rPr>
        <w:t xml:space="preserve"> Й.І. Автоматика та автоматизація хіміко-технологічних процесів: </w:t>
      </w:r>
      <w:proofErr w:type="spellStart"/>
      <w:r w:rsidRPr="00E16D4D">
        <w:rPr>
          <w:szCs w:val="24"/>
        </w:rPr>
        <w:t>Навч</w:t>
      </w:r>
      <w:proofErr w:type="spellEnd"/>
      <w:r w:rsidRPr="00E16D4D">
        <w:rPr>
          <w:szCs w:val="24"/>
        </w:rPr>
        <w:t xml:space="preserve">. посібник. – Луганськ: вид-во </w:t>
      </w:r>
      <w:proofErr w:type="spellStart"/>
      <w:r w:rsidRPr="00E16D4D">
        <w:rPr>
          <w:szCs w:val="24"/>
        </w:rPr>
        <w:t>Східноукр</w:t>
      </w:r>
      <w:proofErr w:type="spellEnd"/>
      <w:r w:rsidRPr="00E16D4D">
        <w:rPr>
          <w:szCs w:val="24"/>
        </w:rPr>
        <w:t xml:space="preserve">. </w:t>
      </w:r>
      <w:proofErr w:type="spellStart"/>
      <w:r w:rsidRPr="00E16D4D">
        <w:rPr>
          <w:szCs w:val="24"/>
        </w:rPr>
        <w:t>нац</w:t>
      </w:r>
      <w:proofErr w:type="spellEnd"/>
      <w:r w:rsidRPr="00E16D4D">
        <w:rPr>
          <w:szCs w:val="24"/>
        </w:rPr>
        <w:t xml:space="preserve">. ун-ту </w:t>
      </w:r>
      <w:proofErr w:type="spellStart"/>
      <w:r w:rsidRPr="00E16D4D">
        <w:rPr>
          <w:szCs w:val="24"/>
        </w:rPr>
        <w:t>ім</w:t>
      </w:r>
      <w:proofErr w:type="spellEnd"/>
      <w:r w:rsidRPr="00E16D4D">
        <w:rPr>
          <w:szCs w:val="24"/>
        </w:rPr>
        <w:t xml:space="preserve"> В. Даля, 2004. – 376 с.</w:t>
      </w:r>
    </w:p>
    <w:p w:rsidR="009F102F" w:rsidRPr="00A01E35" w:rsidRDefault="009F102F" w:rsidP="009F102F">
      <w:pPr>
        <w:pStyle w:val="aff"/>
        <w:numPr>
          <w:ilvl w:val="0"/>
          <w:numId w:val="32"/>
        </w:numPr>
        <w:jc w:val="both"/>
        <w:rPr>
          <w:szCs w:val="24"/>
        </w:rPr>
      </w:pPr>
      <w:proofErr w:type="spellStart"/>
      <w:r w:rsidRPr="00A01E35">
        <w:rPr>
          <w:szCs w:val="24"/>
        </w:rPr>
        <w:t>Целіщев</w:t>
      </w:r>
      <w:proofErr w:type="spellEnd"/>
      <w:r w:rsidRPr="00A01E35">
        <w:rPr>
          <w:szCs w:val="24"/>
        </w:rPr>
        <w:t xml:space="preserve"> О.Б., Єлісєєв П.Й., </w:t>
      </w:r>
      <w:proofErr w:type="spellStart"/>
      <w:r w:rsidRPr="00A01E35">
        <w:rPr>
          <w:szCs w:val="24"/>
        </w:rPr>
        <w:t>Лорія</w:t>
      </w:r>
      <w:proofErr w:type="spellEnd"/>
      <w:r w:rsidRPr="00A01E35">
        <w:rPr>
          <w:szCs w:val="24"/>
        </w:rPr>
        <w:t xml:space="preserve"> М.Г., Захаров І.І. Математичне моделювання технологічних об’єктів. Підручник. Луганськ, Вид-во </w:t>
      </w:r>
      <w:proofErr w:type="spellStart"/>
      <w:r w:rsidRPr="00A01E35">
        <w:rPr>
          <w:szCs w:val="24"/>
        </w:rPr>
        <w:t>Східноукр</w:t>
      </w:r>
      <w:proofErr w:type="spellEnd"/>
      <w:r w:rsidRPr="00A01E35">
        <w:rPr>
          <w:szCs w:val="24"/>
        </w:rPr>
        <w:t xml:space="preserve">. </w:t>
      </w:r>
      <w:proofErr w:type="spellStart"/>
      <w:r w:rsidRPr="00A01E35">
        <w:rPr>
          <w:szCs w:val="24"/>
        </w:rPr>
        <w:t>нац</w:t>
      </w:r>
      <w:proofErr w:type="spellEnd"/>
      <w:r w:rsidRPr="00A01E35">
        <w:rPr>
          <w:szCs w:val="24"/>
        </w:rPr>
        <w:t>. ун-ту. 2011.– 421 с.</w:t>
      </w:r>
    </w:p>
    <w:p w:rsidR="00D0301A" w:rsidRPr="00D0301A" w:rsidRDefault="00D0301A" w:rsidP="006523C8">
      <w:pPr>
        <w:pStyle w:val="aff"/>
        <w:numPr>
          <w:ilvl w:val="0"/>
          <w:numId w:val="32"/>
        </w:numPr>
        <w:jc w:val="both"/>
        <w:rPr>
          <w:szCs w:val="24"/>
        </w:rPr>
      </w:pPr>
      <w:proofErr w:type="spellStart"/>
      <w:r w:rsidRPr="00D0301A">
        <w:rPr>
          <w:szCs w:val="24"/>
        </w:rPr>
        <w:t>Чемоданов</w:t>
      </w:r>
      <w:proofErr w:type="spellEnd"/>
      <w:r w:rsidRPr="00D0301A">
        <w:rPr>
          <w:szCs w:val="24"/>
        </w:rPr>
        <w:t xml:space="preserve"> Б.К. и </w:t>
      </w:r>
      <w:proofErr w:type="spellStart"/>
      <w:r w:rsidRPr="00D0301A">
        <w:rPr>
          <w:szCs w:val="24"/>
        </w:rPr>
        <w:t>др</w:t>
      </w:r>
      <w:proofErr w:type="spellEnd"/>
      <w:r w:rsidRPr="00D0301A">
        <w:rPr>
          <w:szCs w:val="24"/>
        </w:rPr>
        <w:t xml:space="preserve">. </w:t>
      </w:r>
      <w:proofErr w:type="spellStart"/>
      <w:r w:rsidRPr="00D0301A">
        <w:rPr>
          <w:szCs w:val="24"/>
        </w:rPr>
        <w:t>Математические</w:t>
      </w:r>
      <w:proofErr w:type="spellEnd"/>
      <w:r w:rsidRPr="00D0301A">
        <w:rPr>
          <w:szCs w:val="24"/>
        </w:rPr>
        <w:t xml:space="preserve"> </w:t>
      </w:r>
      <w:proofErr w:type="spellStart"/>
      <w:r w:rsidRPr="00D0301A">
        <w:rPr>
          <w:szCs w:val="24"/>
        </w:rPr>
        <w:t>основы</w:t>
      </w:r>
      <w:proofErr w:type="spellEnd"/>
      <w:r w:rsidRPr="00D0301A">
        <w:rPr>
          <w:szCs w:val="24"/>
        </w:rPr>
        <w:t xml:space="preserve"> </w:t>
      </w:r>
      <w:proofErr w:type="spellStart"/>
      <w:r w:rsidRPr="00D0301A">
        <w:rPr>
          <w:szCs w:val="24"/>
        </w:rPr>
        <w:t>теории</w:t>
      </w:r>
      <w:proofErr w:type="spellEnd"/>
      <w:r w:rsidRPr="00D0301A">
        <w:rPr>
          <w:szCs w:val="24"/>
        </w:rPr>
        <w:t xml:space="preserve"> </w:t>
      </w:r>
      <w:proofErr w:type="spellStart"/>
      <w:r w:rsidRPr="00D0301A">
        <w:rPr>
          <w:szCs w:val="24"/>
        </w:rPr>
        <w:t>автоматического</w:t>
      </w:r>
      <w:proofErr w:type="spellEnd"/>
      <w:r w:rsidRPr="00D0301A">
        <w:rPr>
          <w:szCs w:val="24"/>
        </w:rPr>
        <w:t xml:space="preserve"> </w:t>
      </w:r>
      <w:proofErr w:type="spellStart"/>
      <w:r w:rsidRPr="00D0301A">
        <w:rPr>
          <w:szCs w:val="24"/>
        </w:rPr>
        <w:t>регулирования</w:t>
      </w:r>
      <w:proofErr w:type="spellEnd"/>
      <w:r w:rsidRPr="00D0301A">
        <w:rPr>
          <w:szCs w:val="24"/>
        </w:rPr>
        <w:t xml:space="preserve">. Том 1.Москва: </w:t>
      </w:r>
      <w:proofErr w:type="spellStart"/>
      <w:r w:rsidRPr="00D0301A">
        <w:rPr>
          <w:szCs w:val="24"/>
        </w:rPr>
        <w:t>Высшая</w:t>
      </w:r>
      <w:proofErr w:type="spellEnd"/>
      <w:r w:rsidRPr="00D0301A">
        <w:rPr>
          <w:szCs w:val="24"/>
        </w:rPr>
        <w:t xml:space="preserve"> школа, 1977. 366 с.</w:t>
      </w:r>
    </w:p>
    <w:p w:rsidR="00D0301A" w:rsidRPr="00D0301A" w:rsidRDefault="00D0301A" w:rsidP="00D0301A">
      <w:pPr>
        <w:pStyle w:val="aff"/>
        <w:numPr>
          <w:ilvl w:val="0"/>
          <w:numId w:val="32"/>
        </w:numPr>
        <w:jc w:val="both"/>
        <w:rPr>
          <w:szCs w:val="24"/>
        </w:rPr>
      </w:pPr>
      <w:proofErr w:type="spellStart"/>
      <w:r w:rsidRPr="00D0301A">
        <w:rPr>
          <w:szCs w:val="24"/>
        </w:rPr>
        <w:t>Чемоданов</w:t>
      </w:r>
      <w:proofErr w:type="spellEnd"/>
      <w:r w:rsidRPr="00D0301A">
        <w:rPr>
          <w:szCs w:val="24"/>
        </w:rPr>
        <w:t xml:space="preserve"> Б.К. и </w:t>
      </w:r>
      <w:proofErr w:type="spellStart"/>
      <w:r w:rsidRPr="00D0301A">
        <w:rPr>
          <w:szCs w:val="24"/>
        </w:rPr>
        <w:t>др</w:t>
      </w:r>
      <w:proofErr w:type="spellEnd"/>
      <w:r w:rsidRPr="00D0301A">
        <w:rPr>
          <w:szCs w:val="24"/>
        </w:rPr>
        <w:t xml:space="preserve">. </w:t>
      </w:r>
      <w:proofErr w:type="spellStart"/>
      <w:r w:rsidRPr="00D0301A">
        <w:rPr>
          <w:szCs w:val="24"/>
        </w:rPr>
        <w:t>Математические</w:t>
      </w:r>
      <w:proofErr w:type="spellEnd"/>
      <w:r w:rsidRPr="00D0301A">
        <w:rPr>
          <w:szCs w:val="24"/>
        </w:rPr>
        <w:t xml:space="preserve"> </w:t>
      </w:r>
      <w:proofErr w:type="spellStart"/>
      <w:r w:rsidRPr="00D0301A">
        <w:rPr>
          <w:szCs w:val="24"/>
        </w:rPr>
        <w:t>основы</w:t>
      </w:r>
      <w:proofErr w:type="spellEnd"/>
      <w:r w:rsidRPr="00D0301A">
        <w:rPr>
          <w:szCs w:val="24"/>
        </w:rPr>
        <w:t xml:space="preserve"> </w:t>
      </w:r>
      <w:proofErr w:type="spellStart"/>
      <w:r w:rsidRPr="00D0301A">
        <w:rPr>
          <w:szCs w:val="24"/>
        </w:rPr>
        <w:t>теории</w:t>
      </w:r>
      <w:proofErr w:type="spellEnd"/>
      <w:r w:rsidRPr="00D0301A">
        <w:rPr>
          <w:szCs w:val="24"/>
        </w:rPr>
        <w:t xml:space="preserve"> </w:t>
      </w:r>
      <w:proofErr w:type="spellStart"/>
      <w:r w:rsidRPr="00D0301A">
        <w:rPr>
          <w:szCs w:val="24"/>
        </w:rPr>
        <w:t>автоматического</w:t>
      </w:r>
      <w:proofErr w:type="spellEnd"/>
      <w:r w:rsidRPr="00D0301A">
        <w:rPr>
          <w:szCs w:val="24"/>
        </w:rPr>
        <w:t xml:space="preserve"> </w:t>
      </w:r>
      <w:proofErr w:type="spellStart"/>
      <w:r w:rsidRPr="00D0301A">
        <w:rPr>
          <w:szCs w:val="24"/>
        </w:rPr>
        <w:t>регулирования</w:t>
      </w:r>
      <w:proofErr w:type="spellEnd"/>
      <w:r w:rsidRPr="00D0301A">
        <w:rPr>
          <w:szCs w:val="24"/>
        </w:rPr>
        <w:t xml:space="preserve">, том 2. Москва: </w:t>
      </w:r>
      <w:proofErr w:type="spellStart"/>
      <w:r w:rsidRPr="00D0301A">
        <w:rPr>
          <w:szCs w:val="24"/>
        </w:rPr>
        <w:t>Высшая</w:t>
      </w:r>
      <w:proofErr w:type="spellEnd"/>
      <w:r w:rsidRPr="00D0301A">
        <w:rPr>
          <w:szCs w:val="24"/>
        </w:rPr>
        <w:t xml:space="preserve"> школа, 1977. 455 с.</w:t>
      </w:r>
    </w:p>
    <w:p w:rsidR="006163D0" w:rsidRPr="00E042A3" w:rsidRDefault="000829B8" w:rsidP="006163D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6163D0" w:rsidRDefault="006163D0" w:rsidP="006163D0">
      <w:pPr>
        <w:spacing w:line="276" w:lineRule="auto"/>
        <w:jc w:val="center"/>
        <w:rPr>
          <w:b/>
          <w:szCs w:val="24"/>
        </w:rPr>
      </w:pPr>
      <w:r w:rsidRPr="00E042A3">
        <w:rPr>
          <w:b/>
          <w:szCs w:val="24"/>
        </w:rPr>
        <w:lastRenderedPageBreak/>
        <w:t>Оцінювання курсу</w:t>
      </w:r>
    </w:p>
    <w:p w:rsidR="00D61935" w:rsidRPr="00E042A3" w:rsidRDefault="00D61935" w:rsidP="006163D0">
      <w:pPr>
        <w:spacing w:line="276" w:lineRule="auto"/>
        <w:jc w:val="center"/>
        <w:rPr>
          <w:b/>
          <w:szCs w:val="24"/>
        </w:rPr>
      </w:pPr>
    </w:p>
    <w:p w:rsidR="006163D0" w:rsidRPr="00E042A3" w:rsidRDefault="006163D0" w:rsidP="006163D0">
      <w:pPr>
        <w:spacing w:line="276" w:lineRule="auto"/>
        <w:jc w:val="both"/>
        <w:rPr>
          <w:szCs w:val="24"/>
        </w:rPr>
      </w:pPr>
      <w:r w:rsidRPr="00E042A3">
        <w:rPr>
          <w:szCs w:val="24"/>
        </w:rPr>
        <w:t xml:space="preserve">За </w:t>
      </w:r>
      <w:r w:rsidR="00AA21EF" w:rsidRPr="00E042A3">
        <w:rPr>
          <w:szCs w:val="24"/>
        </w:rPr>
        <w:t xml:space="preserve">повністю </w:t>
      </w:r>
      <w:r w:rsidRPr="00E042A3">
        <w:rPr>
          <w:szCs w:val="24"/>
        </w:rPr>
        <w:t>виконан</w:t>
      </w:r>
      <w:r w:rsidR="00AA21EF" w:rsidRPr="00E042A3">
        <w:rPr>
          <w:szCs w:val="24"/>
        </w:rPr>
        <w:t>і</w:t>
      </w:r>
      <w:r w:rsidRPr="00E042A3">
        <w:rPr>
          <w:szCs w:val="24"/>
        </w:rPr>
        <w:t xml:space="preserve"> завдання студент </w:t>
      </w:r>
      <w:r w:rsidR="00AA21EF" w:rsidRPr="00E042A3">
        <w:rPr>
          <w:szCs w:val="24"/>
        </w:rPr>
        <w:t xml:space="preserve">може </w:t>
      </w:r>
      <w:r w:rsidRPr="00E042A3">
        <w:rPr>
          <w:szCs w:val="24"/>
        </w:rPr>
        <w:t>отрима</w:t>
      </w:r>
      <w:r w:rsidR="00AA21EF" w:rsidRPr="00E042A3">
        <w:rPr>
          <w:szCs w:val="24"/>
        </w:rPr>
        <w:t>ти</w:t>
      </w:r>
      <w:r w:rsidRPr="00E042A3">
        <w:rPr>
          <w:szCs w:val="24"/>
        </w:rPr>
        <w:t xml:space="preserve">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6163D0" w:rsidRPr="00E042A3" w:rsidTr="00CF2BC2">
        <w:trPr>
          <w:jc w:val="center"/>
        </w:trPr>
        <w:tc>
          <w:tcPr>
            <w:tcW w:w="6232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Кількість балів</w:t>
            </w:r>
          </w:p>
        </w:tc>
      </w:tr>
      <w:tr w:rsidR="006163D0" w:rsidRPr="00E042A3" w:rsidTr="00CF2BC2">
        <w:trPr>
          <w:jc w:val="center"/>
        </w:trPr>
        <w:tc>
          <w:tcPr>
            <w:tcW w:w="6232" w:type="dxa"/>
            <w:shd w:val="clear" w:color="auto" w:fill="auto"/>
          </w:tcPr>
          <w:p w:rsidR="006163D0" w:rsidRPr="00E042A3" w:rsidRDefault="006163D0" w:rsidP="00CF2BC2">
            <w:pPr>
              <w:rPr>
                <w:szCs w:val="24"/>
              </w:rPr>
            </w:pPr>
            <w:r w:rsidRPr="00E042A3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20</w:t>
            </w:r>
          </w:p>
        </w:tc>
      </w:tr>
      <w:tr w:rsidR="006163D0" w:rsidRPr="00E042A3" w:rsidTr="00CF2BC2">
        <w:trPr>
          <w:jc w:val="center"/>
        </w:trPr>
        <w:tc>
          <w:tcPr>
            <w:tcW w:w="6232" w:type="dxa"/>
            <w:shd w:val="clear" w:color="auto" w:fill="auto"/>
          </w:tcPr>
          <w:p w:rsidR="006163D0" w:rsidRPr="00E042A3" w:rsidRDefault="006163D0" w:rsidP="00CF2BC2">
            <w:pPr>
              <w:rPr>
                <w:szCs w:val="24"/>
              </w:rPr>
            </w:pPr>
            <w:r w:rsidRPr="00E042A3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25</w:t>
            </w:r>
          </w:p>
        </w:tc>
      </w:tr>
      <w:tr w:rsidR="006163D0" w:rsidRPr="00E042A3" w:rsidTr="00CF2BC2">
        <w:trPr>
          <w:jc w:val="center"/>
        </w:trPr>
        <w:tc>
          <w:tcPr>
            <w:tcW w:w="6232" w:type="dxa"/>
            <w:shd w:val="clear" w:color="auto" w:fill="auto"/>
          </w:tcPr>
          <w:p w:rsidR="006163D0" w:rsidRPr="00E042A3" w:rsidRDefault="006163D0" w:rsidP="00CF2BC2">
            <w:pPr>
              <w:rPr>
                <w:szCs w:val="24"/>
              </w:rPr>
            </w:pPr>
            <w:r w:rsidRPr="00E042A3"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25</w:t>
            </w:r>
          </w:p>
        </w:tc>
      </w:tr>
      <w:tr w:rsidR="006163D0" w:rsidRPr="00E042A3" w:rsidTr="00CF2BC2">
        <w:trPr>
          <w:jc w:val="center"/>
        </w:trPr>
        <w:tc>
          <w:tcPr>
            <w:tcW w:w="6232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Залік</w:t>
            </w:r>
            <w:r w:rsidR="001472D7" w:rsidRPr="00E042A3">
              <w:rPr>
                <w:szCs w:val="24"/>
              </w:rPr>
              <w:t>овий тест</w:t>
            </w:r>
          </w:p>
        </w:tc>
        <w:tc>
          <w:tcPr>
            <w:tcW w:w="1844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30</w:t>
            </w:r>
          </w:p>
        </w:tc>
      </w:tr>
      <w:tr w:rsidR="006163D0" w:rsidRPr="00E042A3" w:rsidTr="00CF2BC2">
        <w:trPr>
          <w:jc w:val="center"/>
        </w:trPr>
        <w:tc>
          <w:tcPr>
            <w:tcW w:w="6232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6163D0" w:rsidRPr="00E042A3" w:rsidRDefault="006163D0" w:rsidP="00CF2BC2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100</w:t>
            </w:r>
          </w:p>
        </w:tc>
      </w:tr>
    </w:tbl>
    <w:p w:rsidR="006163D0" w:rsidRPr="00E042A3" w:rsidRDefault="006163D0" w:rsidP="006163D0">
      <w:pPr>
        <w:spacing w:line="276" w:lineRule="auto"/>
        <w:jc w:val="center"/>
        <w:rPr>
          <w:b/>
          <w:szCs w:val="24"/>
        </w:rPr>
      </w:pPr>
    </w:p>
    <w:p w:rsidR="006163D0" w:rsidRDefault="006163D0" w:rsidP="006163D0">
      <w:pPr>
        <w:spacing w:line="276" w:lineRule="auto"/>
        <w:jc w:val="center"/>
        <w:rPr>
          <w:b/>
          <w:szCs w:val="24"/>
        </w:rPr>
      </w:pPr>
      <w:r w:rsidRPr="00E042A3">
        <w:rPr>
          <w:b/>
          <w:szCs w:val="24"/>
        </w:rPr>
        <w:t>Шкала оцінювання студентів</w:t>
      </w:r>
    </w:p>
    <w:p w:rsidR="00D61935" w:rsidRPr="00E042A3" w:rsidRDefault="00D61935" w:rsidP="006163D0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2289"/>
      </w:tblGrid>
      <w:tr w:rsidR="00304765" w:rsidRPr="00E042A3" w:rsidTr="00304765">
        <w:trPr>
          <w:trHeight w:val="276"/>
          <w:jc w:val="center"/>
        </w:trPr>
        <w:tc>
          <w:tcPr>
            <w:tcW w:w="3385" w:type="pct"/>
            <w:vMerge w:val="restar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bookmarkStart w:id="7" w:name="_17dp8vu"/>
            <w:bookmarkEnd w:id="7"/>
            <w:r w:rsidRPr="00E042A3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615" w:type="pct"/>
            <w:vMerge w:val="restar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Оцінка</w:t>
            </w:r>
            <w:r w:rsidRPr="00E042A3">
              <w:rPr>
                <w:b/>
                <w:szCs w:val="24"/>
              </w:rPr>
              <w:t xml:space="preserve"> </w:t>
            </w:r>
            <w:r w:rsidRPr="00E042A3">
              <w:rPr>
                <w:szCs w:val="24"/>
              </w:rPr>
              <w:t>ECTS</w:t>
            </w:r>
          </w:p>
        </w:tc>
      </w:tr>
      <w:tr w:rsidR="00304765" w:rsidRPr="00E042A3" w:rsidTr="00304765">
        <w:trPr>
          <w:trHeight w:val="276"/>
          <w:jc w:val="center"/>
        </w:trPr>
        <w:tc>
          <w:tcPr>
            <w:tcW w:w="3385" w:type="pct"/>
            <w:vMerge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</w:p>
        </w:tc>
        <w:tc>
          <w:tcPr>
            <w:tcW w:w="1615" w:type="pct"/>
            <w:vMerge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</w:p>
        </w:tc>
      </w:tr>
      <w:tr w:rsidR="00304765" w:rsidRPr="00E042A3" w:rsidTr="00304765">
        <w:trPr>
          <w:jc w:val="center"/>
        </w:trPr>
        <w:tc>
          <w:tcPr>
            <w:tcW w:w="3385" w:type="pct"/>
            <w:vAlign w:val="center"/>
          </w:tcPr>
          <w:p w:rsidR="00304765" w:rsidRPr="00E042A3" w:rsidRDefault="00304765" w:rsidP="00CF2BC2">
            <w:pPr>
              <w:jc w:val="center"/>
              <w:rPr>
                <w:b/>
                <w:szCs w:val="24"/>
              </w:rPr>
            </w:pPr>
            <w:r w:rsidRPr="00E042A3">
              <w:rPr>
                <w:szCs w:val="24"/>
              </w:rPr>
              <w:t>90</w:t>
            </w:r>
            <w:r w:rsidR="001472D7" w:rsidRPr="00E042A3">
              <w:rPr>
                <w:szCs w:val="24"/>
              </w:rPr>
              <w:t>-</w:t>
            </w:r>
            <w:r w:rsidRPr="00E042A3">
              <w:rPr>
                <w:szCs w:val="24"/>
              </w:rPr>
              <w:t>100</w:t>
            </w:r>
          </w:p>
        </w:tc>
        <w:tc>
          <w:tcPr>
            <w:tcW w:w="161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А</w:t>
            </w:r>
          </w:p>
        </w:tc>
      </w:tr>
      <w:tr w:rsidR="00304765" w:rsidRPr="00E042A3" w:rsidTr="00304765">
        <w:trPr>
          <w:jc w:val="center"/>
        </w:trPr>
        <w:tc>
          <w:tcPr>
            <w:tcW w:w="338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82-89</w:t>
            </w:r>
          </w:p>
        </w:tc>
        <w:tc>
          <w:tcPr>
            <w:tcW w:w="161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В</w:t>
            </w:r>
          </w:p>
        </w:tc>
      </w:tr>
      <w:tr w:rsidR="00304765" w:rsidRPr="00E042A3" w:rsidTr="00304765">
        <w:trPr>
          <w:jc w:val="center"/>
        </w:trPr>
        <w:tc>
          <w:tcPr>
            <w:tcW w:w="338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74-81</w:t>
            </w:r>
          </w:p>
        </w:tc>
        <w:tc>
          <w:tcPr>
            <w:tcW w:w="161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С</w:t>
            </w:r>
          </w:p>
        </w:tc>
      </w:tr>
      <w:tr w:rsidR="00304765" w:rsidRPr="00E042A3" w:rsidTr="00304765">
        <w:trPr>
          <w:jc w:val="center"/>
        </w:trPr>
        <w:tc>
          <w:tcPr>
            <w:tcW w:w="338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64-73</w:t>
            </w:r>
          </w:p>
        </w:tc>
        <w:tc>
          <w:tcPr>
            <w:tcW w:w="161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D</w:t>
            </w:r>
          </w:p>
        </w:tc>
      </w:tr>
      <w:tr w:rsidR="00304765" w:rsidRPr="00E042A3" w:rsidTr="00304765">
        <w:trPr>
          <w:jc w:val="center"/>
        </w:trPr>
        <w:tc>
          <w:tcPr>
            <w:tcW w:w="338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60-63</w:t>
            </w:r>
          </w:p>
        </w:tc>
        <w:tc>
          <w:tcPr>
            <w:tcW w:w="161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Е</w:t>
            </w:r>
          </w:p>
        </w:tc>
      </w:tr>
      <w:tr w:rsidR="00304765" w:rsidRPr="00E042A3" w:rsidTr="00304765">
        <w:trPr>
          <w:jc w:val="center"/>
        </w:trPr>
        <w:tc>
          <w:tcPr>
            <w:tcW w:w="338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35-59</w:t>
            </w:r>
          </w:p>
        </w:tc>
        <w:tc>
          <w:tcPr>
            <w:tcW w:w="161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FX</w:t>
            </w:r>
          </w:p>
        </w:tc>
      </w:tr>
      <w:tr w:rsidR="00304765" w:rsidRPr="00E042A3" w:rsidTr="00304765">
        <w:trPr>
          <w:jc w:val="center"/>
        </w:trPr>
        <w:tc>
          <w:tcPr>
            <w:tcW w:w="338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0-34</w:t>
            </w:r>
          </w:p>
        </w:tc>
        <w:tc>
          <w:tcPr>
            <w:tcW w:w="1615" w:type="pct"/>
            <w:vAlign w:val="center"/>
          </w:tcPr>
          <w:p w:rsidR="00304765" w:rsidRPr="00E042A3" w:rsidRDefault="00304765" w:rsidP="00CF2BC2">
            <w:pPr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F</w:t>
            </w:r>
          </w:p>
        </w:tc>
      </w:tr>
    </w:tbl>
    <w:p w:rsidR="006163D0" w:rsidRDefault="000829B8" w:rsidP="006163D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6163D0" w:rsidRPr="00E042A3">
        <w:rPr>
          <w:b/>
          <w:szCs w:val="24"/>
        </w:rPr>
        <w:lastRenderedPageBreak/>
        <w:t>Політика курсу</w:t>
      </w:r>
    </w:p>
    <w:p w:rsidR="000829B8" w:rsidRPr="00E042A3" w:rsidRDefault="000829B8" w:rsidP="006163D0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7"/>
        <w:gridCol w:w="6771"/>
      </w:tblGrid>
      <w:tr w:rsidR="006163D0" w:rsidRPr="00E042A3" w:rsidTr="00CF2BC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E042A3" w:rsidRDefault="006163D0" w:rsidP="00CF2BC2">
            <w:pPr>
              <w:rPr>
                <w:i/>
                <w:szCs w:val="24"/>
              </w:rPr>
            </w:pPr>
            <w:r w:rsidRPr="00E042A3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E042A3" w:rsidRDefault="006163D0" w:rsidP="00467EF0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 xml:space="preserve">Під час виконання завдань </w:t>
            </w:r>
            <w:r w:rsidR="00467EF0" w:rsidRPr="00E042A3">
              <w:rPr>
                <w:szCs w:val="24"/>
              </w:rPr>
              <w:t>здобувач</w:t>
            </w:r>
            <w:r w:rsidR="00467EF0">
              <w:rPr>
                <w:szCs w:val="24"/>
              </w:rPr>
              <w:t>і</w:t>
            </w:r>
            <w:r w:rsidR="00467EF0" w:rsidRPr="00E042A3">
              <w:rPr>
                <w:szCs w:val="24"/>
              </w:rPr>
              <w:t xml:space="preserve"> вищої освіти </w:t>
            </w:r>
            <w:r w:rsidRPr="00E042A3">
              <w:rPr>
                <w:szCs w:val="24"/>
              </w:rPr>
              <w:t>ма</w:t>
            </w:r>
            <w:r w:rsidR="00467EF0">
              <w:rPr>
                <w:szCs w:val="24"/>
              </w:rPr>
              <w:t>ють</w:t>
            </w:r>
            <w:r w:rsidRPr="00E042A3">
              <w:rPr>
                <w:szCs w:val="24"/>
              </w:rPr>
              <w:t xml:space="preserve">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6163D0" w:rsidRPr="00E042A3" w:rsidTr="00CF2BC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E042A3" w:rsidRDefault="006163D0" w:rsidP="00CF2BC2">
            <w:pPr>
              <w:rPr>
                <w:i/>
                <w:szCs w:val="24"/>
              </w:rPr>
            </w:pPr>
            <w:r w:rsidRPr="00E042A3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4516DE" w:rsidRDefault="006163D0" w:rsidP="00CD55C2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E042A3">
              <w:rPr>
                <w:szCs w:val="24"/>
              </w:rPr>
              <w:t>Всі завдання, передбачені програмою курсу</w:t>
            </w:r>
            <w:r w:rsidR="00467EF0">
              <w:rPr>
                <w:szCs w:val="24"/>
              </w:rPr>
              <w:t>,</w:t>
            </w:r>
            <w:r w:rsidRPr="00E042A3">
              <w:rPr>
                <w:szCs w:val="24"/>
              </w:rPr>
              <w:t xml:space="preserve"> мають бути виконані </w:t>
            </w:r>
            <w:r w:rsidR="00AA21EF" w:rsidRPr="00E042A3">
              <w:rPr>
                <w:szCs w:val="24"/>
              </w:rPr>
              <w:t xml:space="preserve">своєчасно </w:t>
            </w:r>
            <w:r w:rsidRPr="00E042A3">
              <w:rPr>
                <w:szCs w:val="24"/>
              </w:rPr>
              <w:t>і оцінені в спосіб, зазначений вище.</w:t>
            </w:r>
            <w:r w:rsidR="00CD55C2" w:rsidRPr="00E042A3">
              <w:rPr>
                <w:szCs w:val="24"/>
              </w:rPr>
              <w:t xml:space="preserve"> Аудиторні заняття мають відвідуватись регулярно. Пропущені заняття </w:t>
            </w:r>
            <w:r w:rsidR="009828FE" w:rsidRPr="00E042A3">
              <w:rPr>
                <w:szCs w:val="24"/>
              </w:rPr>
              <w:t xml:space="preserve">(з будь-яких причин) </w:t>
            </w:r>
            <w:r w:rsidR="00CD55C2" w:rsidRPr="00E042A3">
              <w:rPr>
                <w:szCs w:val="24"/>
              </w:rPr>
              <w:t>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  <w:p w:rsidR="00750032" w:rsidRPr="004516DE" w:rsidRDefault="00467EF0" w:rsidP="00467EF0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E042A3">
              <w:rPr>
                <w:szCs w:val="24"/>
              </w:rPr>
              <w:t>Здобувач</w:t>
            </w:r>
            <w:r>
              <w:rPr>
                <w:szCs w:val="24"/>
              </w:rPr>
              <w:t>і</w:t>
            </w:r>
            <w:r w:rsidRPr="00E042A3">
              <w:rPr>
                <w:szCs w:val="24"/>
              </w:rPr>
              <w:t xml:space="preserve"> вищої освіти </w:t>
            </w:r>
            <w:r w:rsidR="00750032" w:rsidRPr="00E042A3">
              <w:rPr>
                <w:szCs w:val="24"/>
              </w:rPr>
              <w:t>мож</w:t>
            </w:r>
            <w:r>
              <w:rPr>
                <w:szCs w:val="24"/>
              </w:rPr>
              <w:t>уть</w:t>
            </w:r>
            <w:r w:rsidR="00750032" w:rsidRPr="00E042A3">
              <w:rPr>
                <w:szCs w:val="24"/>
              </w:rPr>
              <w:t xml:space="preserve"> пройти певні онлайн-курси, які пов'язані з темами дисципліни, на онлайн-платформах. При поданні документу про проходження курсу</w:t>
            </w:r>
            <w:r>
              <w:rPr>
                <w:szCs w:val="24"/>
              </w:rPr>
              <w:t>,</w:t>
            </w:r>
            <w:r w:rsidR="00750032" w:rsidRPr="00E042A3">
              <w:rPr>
                <w:szCs w:val="24"/>
              </w:rPr>
              <w:t xml:space="preserve"> </w:t>
            </w:r>
            <w:r w:rsidRPr="00E042A3">
              <w:rPr>
                <w:szCs w:val="24"/>
              </w:rPr>
              <w:t>здобувач</w:t>
            </w:r>
            <w:r>
              <w:rPr>
                <w:szCs w:val="24"/>
              </w:rPr>
              <w:t>ам</w:t>
            </w:r>
            <w:r w:rsidRPr="00E042A3">
              <w:rPr>
                <w:szCs w:val="24"/>
              </w:rPr>
              <w:t xml:space="preserve"> вищої освіти </w:t>
            </w:r>
            <w:r w:rsidR="00750032" w:rsidRPr="00E042A3">
              <w:rPr>
                <w:szCs w:val="24"/>
              </w:rPr>
              <w:t>можуть бути зараховані певні теми курсу та нараховані бали за завдання.</w:t>
            </w:r>
          </w:p>
        </w:tc>
      </w:tr>
      <w:tr w:rsidR="006163D0" w:rsidRPr="00E042A3" w:rsidTr="00CF2BC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E042A3" w:rsidRDefault="006163D0" w:rsidP="00CF2BC2">
            <w:pPr>
              <w:rPr>
                <w:i/>
                <w:szCs w:val="24"/>
              </w:rPr>
            </w:pPr>
            <w:r w:rsidRPr="00E042A3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3D0" w:rsidRPr="00E042A3" w:rsidRDefault="00467EF0" w:rsidP="00CF2BC2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Здобувач</w:t>
            </w:r>
            <w:r>
              <w:rPr>
                <w:szCs w:val="24"/>
              </w:rPr>
              <w:t>і</w:t>
            </w:r>
            <w:r w:rsidRPr="00E042A3">
              <w:rPr>
                <w:szCs w:val="24"/>
              </w:rPr>
              <w:t xml:space="preserve"> вищої освіти </w:t>
            </w:r>
            <w:r>
              <w:rPr>
                <w:szCs w:val="24"/>
              </w:rPr>
              <w:t>повинні вчасно приходити</w:t>
            </w:r>
            <w:r w:rsidR="006163D0" w:rsidRPr="00E042A3">
              <w:rPr>
                <w:szCs w:val="24"/>
              </w:rPr>
              <w:t xml:space="preserve"> </w:t>
            </w:r>
            <w:r w:rsidRPr="00E042A3">
              <w:rPr>
                <w:szCs w:val="24"/>
              </w:rPr>
              <w:t xml:space="preserve">на заняття </w:t>
            </w:r>
            <w:r w:rsidR="006163D0" w:rsidRPr="00E042A3">
              <w:rPr>
                <w:szCs w:val="24"/>
              </w:rPr>
              <w:t>до аудиторії відповідно до діючого розкладу</w:t>
            </w:r>
            <w:r>
              <w:rPr>
                <w:szCs w:val="24"/>
              </w:rPr>
              <w:t xml:space="preserve"> занять</w:t>
            </w:r>
            <w:r w:rsidR="006163D0" w:rsidRPr="00E042A3">
              <w:rPr>
                <w:szCs w:val="24"/>
              </w:rPr>
              <w:t xml:space="preserve"> та обов’язково мають дотримуватися вимог техніки безпеки.</w:t>
            </w:r>
          </w:p>
          <w:p w:rsidR="006163D0" w:rsidRPr="00E042A3" w:rsidRDefault="006163D0" w:rsidP="00CF2BC2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 xml:space="preserve">Під час занять </w:t>
            </w:r>
            <w:r w:rsidR="00467EF0" w:rsidRPr="00E042A3">
              <w:rPr>
                <w:szCs w:val="24"/>
              </w:rPr>
              <w:t>здобувач</w:t>
            </w:r>
            <w:r w:rsidR="00467EF0">
              <w:rPr>
                <w:szCs w:val="24"/>
              </w:rPr>
              <w:t>і</w:t>
            </w:r>
            <w:r w:rsidR="00467EF0" w:rsidRPr="00E042A3">
              <w:rPr>
                <w:szCs w:val="24"/>
              </w:rPr>
              <w:t xml:space="preserve"> вищої освіти</w:t>
            </w:r>
            <w:r w:rsidRPr="00E042A3">
              <w:rPr>
                <w:szCs w:val="24"/>
              </w:rPr>
              <w:t>:</w:t>
            </w:r>
          </w:p>
          <w:p w:rsidR="006163D0" w:rsidRPr="00E042A3" w:rsidRDefault="006163D0" w:rsidP="00CF2BC2">
            <w:pPr>
              <w:pStyle w:val="aff"/>
              <w:numPr>
                <w:ilvl w:val="0"/>
                <w:numId w:val="26"/>
              </w:num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 xml:space="preserve">не </w:t>
            </w:r>
            <w:r w:rsidR="00467EF0">
              <w:rPr>
                <w:szCs w:val="24"/>
              </w:rPr>
              <w:t xml:space="preserve">мають </w:t>
            </w:r>
            <w:r w:rsidRPr="00E042A3">
              <w:rPr>
                <w:szCs w:val="24"/>
              </w:rPr>
              <w:t>вжива</w:t>
            </w:r>
            <w:r w:rsidR="00467EF0">
              <w:rPr>
                <w:szCs w:val="24"/>
              </w:rPr>
              <w:t>ти</w:t>
            </w:r>
            <w:r w:rsidRPr="00E042A3">
              <w:rPr>
                <w:szCs w:val="24"/>
              </w:rPr>
              <w:t xml:space="preserve"> їжу та жувальну гумку;</w:t>
            </w:r>
          </w:p>
          <w:p w:rsidR="006163D0" w:rsidRPr="00E042A3" w:rsidRDefault="006163D0" w:rsidP="00CF2BC2">
            <w:pPr>
              <w:pStyle w:val="aff"/>
              <w:numPr>
                <w:ilvl w:val="0"/>
                <w:numId w:val="26"/>
              </w:num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 xml:space="preserve">не </w:t>
            </w:r>
            <w:r w:rsidR="00467EF0">
              <w:rPr>
                <w:szCs w:val="24"/>
              </w:rPr>
              <w:t xml:space="preserve">мають </w:t>
            </w:r>
            <w:r w:rsidRPr="00E042A3">
              <w:rPr>
                <w:szCs w:val="24"/>
              </w:rPr>
              <w:t>залишат</w:t>
            </w:r>
            <w:r w:rsidR="00467EF0">
              <w:rPr>
                <w:szCs w:val="24"/>
              </w:rPr>
              <w:t>и</w:t>
            </w:r>
            <w:r w:rsidRPr="00E042A3">
              <w:rPr>
                <w:szCs w:val="24"/>
              </w:rPr>
              <w:t xml:space="preserve"> аудиторію без дозволу викладача;</w:t>
            </w:r>
          </w:p>
          <w:p w:rsidR="006163D0" w:rsidRPr="00E042A3" w:rsidRDefault="006163D0" w:rsidP="00CF2BC2">
            <w:pPr>
              <w:pStyle w:val="aff"/>
              <w:numPr>
                <w:ilvl w:val="0"/>
                <w:numId w:val="26"/>
              </w:num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 xml:space="preserve">не </w:t>
            </w:r>
            <w:r w:rsidR="00467EF0">
              <w:rPr>
                <w:szCs w:val="24"/>
              </w:rPr>
              <w:t xml:space="preserve">мають </w:t>
            </w:r>
            <w:r w:rsidRPr="00E042A3">
              <w:rPr>
                <w:szCs w:val="24"/>
              </w:rPr>
              <w:t>заважат</w:t>
            </w:r>
            <w:r w:rsidR="00467EF0">
              <w:rPr>
                <w:szCs w:val="24"/>
              </w:rPr>
              <w:t>и</w:t>
            </w:r>
            <w:r w:rsidRPr="00E042A3">
              <w:rPr>
                <w:szCs w:val="24"/>
              </w:rPr>
              <w:t xml:space="preserve"> викладачу проводити заняття.</w:t>
            </w:r>
          </w:p>
          <w:p w:rsidR="006163D0" w:rsidRPr="00E042A3" w:rsidRDefault="006163D0" w:rsidP="00CF2BC2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 xml:space="preserve">Під час контролю знань </w:t>
            </w:r>
            <w:r w:rsidR="00467EF0" w:rsidRPr="00E042A3">
              <w:rPr>
                <w:szCs w:val="24"/>
              </w:rPr>
              <w:t>здобувач</w:t>
            </w:r>
            <w:r w:rsidR="00467EF0">
              <w:rPr>
                <w:szCs w:val="24"/>
              </w:rPr>
              <w:t>і</w:t>
            </w:r>
            <w:r w:rsidR="00467EF0" w:rsidRPr="00E042A3">
              <w:rPr>
                <w:szCs w:val="24"/>
              </w:rPr>
              <w:t xml:space="preserve"> вищої освіти</w:t>
            </w:r>
            <w:r w:rsidRPr="00E042A3">
              <w:rPr>
                <w:szCs w:val="24"/>
              </w:rPr>
              <w:t>:</w:t>
            </w:r>
          </w:p>
          <w:p w:rsidR="006163D0" w:rsidRPr="00E042A3" w:rsidRDefault="00467EF0" w:rsidP="00CF2BC2">
            <w:pPr>
              <w:pStyle w:val="aff"/>
              <w:numPr>
                <w:ilvl w:val="0"/>
                <w:numId w:val="27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мають бути</w:t>
            </w:r>
            <w:r w:rsidR="006163D0" w:rsidRPr="00E042A3">
              <w:rPr>
                <w:szCs w:val="24"/>
              </w:rPr>
              <w:t xml:space="preserve"> підготовленими відповідно до вимог даного курсу;</w:t>
            </w:r>
          </w:p>
          <w:p w:rsidR="006163D0" w:rsidRPr="00E042A3" w:rsidRDefault="00467EF0" w:rsidP="00CF2BC2">
            <w:pPr>
              <w:pStyle w:val="aff"/>
              <w:numPr>
                <w:ilvl w:val="0"/>
                <w:numId w:val="27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мають </w:t>
            </w:r>
            <w:r w:rsidR="006163D0" w:rsidRPr="00E042A3">
              <w:rPr>
                <w:szCs w:val="24"/>
              </w:rPr>
              <w:t>розрахову</w:t>
            </w:r>
            <w:r>
              <w:rPr>
                <w:szCs w:val="24"/>
              </w:rPr>
              <w:t>ва</w:t>
            </w:r>
            <w:r w:rsidR="006163D0" w:rsidRPr="00E042A3">
              <w:rPr>
                <w:szCs w:val="24"/>
              </w:rPr>
              <w:t>т</w:t>
            </w:r>
            <w:r>
              <w:rPr>
                <w:szCs w:val="24"/>
              </w:rPr>
              <w:t>и</w:t>
            </w:r>
            <w:r w:rsidR="006163D0" w:rsidRPr="00E042A3">
              <w:rPr>
                <w:szCs w:val="24"/>
              </w:rPr>
              <w:t xml:space="preserve"> тільки на власні знання (не шукат</w:t>
            </w:r>
            <w:r>
              <w:rPr>
                <w:szCs w:val="24"/>
              </w:rPr>
              <w:t>и</w:t>
            </w:r>
            <w:r w:rsidR="006163D0" w:rsidRPr="00E042A3">
              <w:rPr>
                <w:szCs w:val="24"/>
              </w:rPr>
              <w:t xml:space="preserve"> інші джерела інформації або «допомоги» інших осіб);</w:t>
            </w:r>
          </w:p>
          <w:p w:rsidR="006163D0" w:rsidRPr="00E042A3" w:rsidRDefault="006163D0" w:rsidP="00CF2BC2">
            <w:pPr>
              <w:pStyle w:val="aff"/>
              <w:numPr>
                <w:ilvl w:val="0"/>
                <w:numId w:val="27"/>
              </w:num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 xml:space="preserve">не </w:t>
            </w:r>
            <w:r w:rsidR="00467EF0">
              <w:rPr>
                <w:szCs w:val="24"/>
              </w:rPr>
              <w:t xml:space="preserve">мають </w:t>
            </w:r>
            <w:r w:rsidRPr="00E042A3">
              <w:rPr>
                <w:szCs w:val="24"/>
              </w:rPr>
              <w:t>заважають іншим;</w:t>
            </w:r>
          </w:p>
          <w:p w:rsidR="000829B8" w:rsidRPr="00E042A3" w:rsidRDefault="00467EF0" w:rsidP="00467EF0">
            <w:pPr>
              <w:pStyle w:val="aff"/>
              <w:numPr>
                <w:ilvl w:val="0"/>
                <w:numId w:val="27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мають </w:t>
            </w:r>
            <w:r w:rsidR="006163D0" w:rsidRPr="00E042A3">
              <w:rPr>
                <w:szCs w:val="24"/>
              </w:rPr>
              <w:t>викону</w:t>
            </w:r>
            <w:r>
              <w:rPr>
                <w:szCs w:val="24"/>
              </w:rPr>
              <w:t>ва</w:t>
            </w:r>
            <w:r w:rsidR="006163D0" w:rsidRPr="00E042A3">
              <w:rPr>
                <w:szCs w:val="24"/>
              </w:rPr>
              <w:t>т</w:t>
            </w:r>
            <w:r>
              <w:rPr>
                <w:szCs w:val="24"/>
              </w:rPr>
              <w:t>и</w:t>
            </w:r>
            <w:r w:rsidR="006163D0" w:rsidRPr="00E042A3">
              <w:rPr>
                <w:szCs w:val="24"/>
              </w:rPr>
              <w:t xml:space="preserve"> усі вимоги викладачів щодо контролю знань.</w:t>
            </w:r>
          </w:p>
        </w:tc>
      </w:tr>
    </w:tbl>
    <w:p w:rsidR="00E005D3" w:rsidRPr="00E042A3" w:rsidRDefault="00E005D3" w:rsidP="005C5212">
      <w:pPr>
        <w:jc w:val="both"/>
        <w:rPr>
          <w:sz w:val="20"/>
          <w:lang w:eastAsia="ar-SA"/>
        </w:rPr>
      </w:pPr>
    </w:p>
    <w:sectPr w:rsidR="00E005D3" w:rsidRPr="00E042A3" w:rsidSect="00A94C19">
      <w:headerReference w:type="default" r:id="rId9"/>
      <w:footerReference w:type="default" r:id="rId10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4D" w:rsidRDefault="005D694D" w:rsidP="00C767DF">
      <w:r>
        <w:separator/>
      </w:r>
    </w:p>
  </w:endnote>
  <w:endnote w:type="continuationSeparator" w:id="0">
    <w:p w:rsidR="005D694D" w:rsidRDefault="005D694D" w:rsidP="00C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F1A" w:rsidRPr="00C26E2F" w:rsidRDefault="00EF6F1A" w:rsidP="001906F6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4D" w:rsidRDefault="005D694D" w:rsidP="00C767DF">
      <w:r>
        <w:separator/>
      </w:r>
    </w:p>
  </w:footnote>
  <w:footnote w:type="continuationSeparator" w:id="0">
    <w:p w:rsidR="005D694D" w:rsidRDefault="005D694D" w:rsidP="00C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F1A" w:rsidRPr="00475E0F" w:rsidRDefault="00EF6F1A" w:rsidP="00DE3BDC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424CD04"/>
    <w:lvl w:ilvl="0">
      <w:start w:val="1"/>
      <w:numFmt w:val="decimal"/>
      <w:pStyle w:val="a"/>
      <w:lvlText w:val="%1)"/>
      <w:lvlJc w:val="left"/>
      <w:pPr>
        <w:tabs>
          <w:tab w:val="num" w:pos="1040"/>
        </w:tabs>
        <w:ind w:left="1040" w:hanging="360"/>
      </w:pPr>
    </w:lvl>
  </w:abstractNum>
  <w:abstractNum w:abstractNumId="1" w15:restartNumberingAfterBreak="0">
    <w:nsid w:val="FFFFFF89"/>
    <w:multiLevelType w:val="singleLevel"/>
    <w:tmpl w:val="C33686DE"/>
    <w:lvl w:ilvl="0">
      <w:start w:val="1"/>
      <w:numFmt w:val="bullet"/>
      <w:pStyle w:val="a0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 w:hint="default"/>
      </w:rPr>
    </w:lvl>
  </w:abstractNum>
  <w:abstractNum w:abstractNumId="2" w15:restartNumberingAfterBreak="0">
    <w:nsid w:val="11853FED"/>
    <w:multiLevelType w:val="hybridMultilevel"/>
    <w:tmpl w:val="52F61CE8"/>
    <w:lvl w:ilvl="0" w:tplc="EBD4C3EC">
      <w:start w:val="1"/>
      <w:numFmt w:val="decimal"/>
      <w:lvlText w:val="5.%1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61AE"/>
    <w:multiLevelType w:val="multilevel"/>
    <w:tmpl w:val="6A48DA3C"/>
    <w:lvl w:ilvl="0">
      <w:start w:val="1"/>
      <w:numFmt w:val="russianUpper"/>
      <w:suff w:val="space"/>
      <w:lvlText w:val="Додаток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1"/>
      <w:suff w:val="nothing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11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5D1215"/>
    <w:multiLevelType w:val="hybridMultilevel"/>
    <w:tmpl w:val="3DB6D594"/>
    <w:lvl w:ilvl="0" w:tplc="25242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852120"/>
    <w:multiLevelType w:val="hybridMultilevel"/>
    <w:tmpl w:val="00369094"/>
    <w:lvl w:ilvl="0" w:tplc="F5F2F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5052"/>
    <w:multiLevelType w:val="hybridMultilevel"/>
    <w:tmpl w:val="003690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4019"/>
    <w:multiLevelType w:val="hybridMultilevel"/>
    <w:tmpl w:val="21A40D3E"/>
    <w:lvl w:ilvl="0" w:tplc="894A5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33D94"/>
    <w:multiLevelType w:val="multilevel"/>
    <w:tmpl w:val="C4E2B3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552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8"/>
        </w:tabs>
        <w:ind w:left="-40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64"/>
        </w:tabs>
        <w:ind w:left="-26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4" w15:restartNumberingAfterBreak="0">
    <w:nsid w:val="3B2249AB"/>
    <w:multiLevelType w:val="multilevel"/>
    <w:tmpl w:val="B24EE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5" w15:restartNumberingAfterBreak="0">
    <w:nsid w:val="3C4D2763"/>
    <w:multiLevelType w:val="hybridMultilevel"/>
    <w:tmpl w:val="984AC9B0"/>
    <w:lvl w:ilvl="0" w:tplc="F3FE1A6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52B09"/>
    <w:multiLevelType w:val="multilevel"/>
    <w:tmpl w:val="73E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F4ABA"/>
    <w:multiLevelType w:val="multilevel"/>
    <w:tmpl w:val="F0C42046"/>
    <w:lvl w:ilvl="0">
      <w:start w:val="1"/>
      <w:numFmt w:val="upperLetter"/>
      <w:pStyle w:val="a2"/>
      <w:lvlText w:val="Додаток 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 w15:restartNumberingAfterBreak="0">
    <w:nsid w:val="57BD3152"/>
    <w:multiLevelType w:val="multilevel"/>
    <w:tmpl w:val="B0AC4024"/>
    <w:lvl w:ilvl="0">
      <w:start w:val="1"/>
      <w:numFmt w:val="russianUpper"/>
      <w:pStyle w:val="B"/>
      <w:lvlText w:val="ДОДАТОК %1 "/>
      <w:lvlJc w:val="left"/>
      <w:pPr>
        <w:ind w:left="77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"/>
      <w:lvlText w:val="%1.%2"/>
      <w:lvlJc w:val="left"/>
      <w:pPr>
        <w:tabs>
          <w:tab w:val="num" w:pos="7948"/>
        </w:tabs>
        <w:ind w:left="7948" w:hanging="576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092"/>
        </w:tabs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36"/>
        </w:tabs>
        <w:ind w:left="823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80"/>
        </w:tabs>
        <w:ind w:left="83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4"/>
        </w:tabs>
        <w:ind w:left="85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68"/>
        </w:tabs>
        <w:ind w:left="86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12"/>
        </w:tabs>
        <w:ind w:left="8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56"/>
        </w:tabs>
        <w:ind w:left="8956" w:hanging="1584"/>
      </w:pPr>
      <w:rPr>
        <w:rFonts w:hint="default"/>
      </w:rPr>
    </w:lvl>
  </w:abstractNum>
  <w:abstractNum w:abstractNumId="22" w15:restartNumberingAfterBreak="0">
    <w:nsid w:val="5B4C2EE5"/>
    <w:multiLevelType w:val="hybridMultilevel"/>
    <w:tmpl w:val="892CD06A"/>
    <w:lvl w:ilvl="0" w:tplc="57B41CA4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54784D"/>
    <w:multiLevelType w:val="hybridMultilevel"/>
    <w:tmpl w:val="3BB4D36E"/>
    <w:lvl w:ilvl="0" w:tplc="185A72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F6A"/>
    <w:multiLevelType w:val="multilevel"/>
    <w:tmpl w:val="4DA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B2760E"/>
    <w:multiLevelType w:val="hybridMultilevel"/>
    <w:tmpl w:val="4EA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A6426"/>
    <w:multiLevelType w:val="multilevel"/>
    <w:tmpl w:val="2500FD10"/>
    <w:lvl w:ilvl="0">
      <w:start w:val="2"/>
      <w:numFmt w:val="decimal"/>
      <w:pStyle w:val="10"/>
      <w:suff w:val="space"/>
      <w:lvlText w:val="%1."/>
      <w:lvlJc w:val="left"/>
      <w:pPr>
        <w:ind w:left="1277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1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1"/>
  </w:num>
  <w:num w:numId="5">
    <w:abstractNumId w:val="30"/>
  </w:num>
  <w:num w:numId="6">
    <w:abstractNumId w:val="1"/>
  </w:num>
  <w:num w:numId="7">
    <w:abstractNumId w:val="0"/>
  </w:num>
  <w:num w:numId="8">
    <w:abstractNumId w:val="11"/>
  </w:num>
  <w:num w:numId="9">
    <w:abstractNumId w:val="23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20"/>
  </w:num>
  <w:num w:numId="15">
    <w:abstractNumId w:val="31"/>
  </w:num>
  <w:num w:numId="16">
    <w:abstractNumId w:val="24"/>
  </w:num>
  <w:num w:numId="17">
    <w:abstractNumId w:val="17"/>
  </w:num>
  <w:num w:numId="18">
    <w:abstractNumId w:val="9"/>
  </w:num>
  <w:num w:numId="19">
    <w:abstractNumId w:val="10"/>
  </w:num>
  <w:num w:numId="20">
    <w:abstractNumId w:val="29"/>
  </w:num>
  <w:num w:numId="21">
    <w:abstractNumId w:val="32"/>
  </w:num>
  <w:num w:numId="22">
    <w:abstractNumId w:val="33"/>
  </w:num>
  <w:num w:numId="23">
    <w:abstractNumId w:val="12"/>
  </w:num>
  <w:num w:numId="24">
    <w:abstractNumId w:val="16"/>
  </w:num>
  <w:num w:numId="25">
    <w:abstractNumId w:val="25"/>
  </w:num>
  <w:num w:numId="26">
    <w:abstractNumId w:val="8"/>
  </w:num>
  <w:num w:numId="27">
    <w:abstractNumId w:val="28"/>
  </w:num>
  <w:num w:numId="28">
    <w:abstractNumId w:val="22"/>
  </w:num>
  <w:num w:numId="29">
    <w:abstractNumId w:val="6"/>
  </w:num>
  <w:num w:numId="30">
    <w:abstractNumId w:val="4"/>
  </w:num>
  <w:num w:numId="31">
    <w:abstractNumId w:val="14"/>
  </w:num>
  <w:num w:numId="32">
    <w:abstractNumId w:val="27"/>
  </w:num>
  <w:num w:numId="33">
    <w:abstractNumId w:val="18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1A"/>
    <w:rsid w:val="000019B5"/>
    <w:rsid w:val="00001F84"/>
    <w:rsid w:val="00010BD5"/>
    <w:rsid w:val="000122B3"/>
    <w:rsid w:val="00020DE5"/>
    <w:rsid w:val="00021B7A"/>
    <w:rsid w:val="000250AC"/>
    <w:rsid w:val="0002593A"/>
    <w:rsid w:val="00036060"/>
    <w:rsid w:val="00041594"/>
    <w:rsid w:val="00043AD7"/>
    <w:rsid w:val="00045793"/>
    <w:rsid w:val="0004722C"/>
    <w:rsid w:val="00055187"/>
    <w:rsid w:val="00062E99"/>
    <w:rsid w:val="00063334"/>
    <w:rsid w:val="000647ED"/>
    <w:rsid w:val="00066709"/>
    <w:rsid w:val="00066735"/>
    <w:rsid w:val="0006681F"/>
    <w:rsid w:val="00066964"/>
    <w:rsid w:val="0007205C"/>
    <w:rsid w:val="00074B8A"/>
    <w:rsid w:val="000751A8"/>
    <w:rsid w:val="00075483"/>
    <w:rsid w:val="00077B9E"/>
    <w:rsid w:val="00077DB7"/>
    <w:rsid w:val="00080C93"/>
    <w:rsid w:val="000821A3"/>
    <w:rsid w:val="000826A1"/>
    <w:rsid w:val="000829B8"/>
    <w:rsid w:val="00082B8E"/>
    <w:rsid w:val="00083A71"/>
    <w:rsid w:val="00084F4C"/>
    <w:rsid w:val="00086DF6"/>
    <w:rsid w:val="0008743C"/>
    <w:rsid w:val="000901FC"/>
    <w:rsid w:val="00093007"/>
    <w:rsid w:val="00093A81"/>
    <w:rsid w:val="000944CF"/>
    <w:rsid w:val="00094631"/>
    <w:rsid w:val="000952A0"/>
    <w:rsid w:val="00096B69"/>
    <w:rsid w:val="00097A6E"/>
    <w:rsid w:val="00097B65"/>
    <w:rsid w:val="000A2554"/>
    <w:rsid w:val="000A5E31"/>
    <w:rsid w:val="000A6CCF"/>
    <w:rsid w:val="000B2D8A"/>
    <w:rsid w:val="000B3965"/>
    <w:rsid w:val="000B3B01"/>
    <w:rsid w:val="000B3B1B"/>
    <w:rsid w:val="000C2C39"/>
    <w:rsid w:val="000C33FA"/>
    <w:rsid w:val="000C3C30"/>
    <w:rsid w:val="000D1A51"/>
    <w:rsid w:val="000D2902"/>
    <w:rsid w:val="000D2B6E"/>
    <w:rsid w:val="000D490A"/>
    <w:rsid w:val="000D509A"/>
    <w:rsid w:val="000D58D2"/>
    <w:rsid w:val="000E076D"/>
    <w:rsid w:val="000E0D3F"/>
    <w:rsid w:val="000E64D1"/>
    <w:rsid w:val="000F1041"/>
    <w:rsid w:val="000F2791"/>
    <w:rsid w:val="000F3562"/>
    <w:rsid w:val="000F4CE6"/>
    <w:rsid w:val="000F4D7A"/>
    <w:rsid w:val="000F76E0"/>
    <w:rsid w:val="000F7C80"/>
    <w:rsid w:val="00100F10"/>
    <w:rsid w:val="00105C68"/>
    <w:rsid w:val="001117DA"/>
    <w:rsid w:val="0011316F"/>
    <w:rsid w:val="00114D4A"/>
    <w:rsid w:val="001163EE"/>
    <w:rsid w:val="00117465"/>
    <w:rsid w:val="00123C19"/>
    <w:rsid w:val="001264C6"/>
    <w:rsid w:val="001301C7"/>
    <w:rsid w:val="00131E2B"/>
    <w:rsid w:val="00135FE5"/>
    <w:rsid w:val="00137487"/>
    <w:rsid w:val="00142E23"/>
    <w:rsid w:val="001430CA"/>
    <w:rsid w:val="00143EBE"/>
    <w:rsid w:val="001440CC"/>
    <w:rsid w:val="001459FF"/>
    <w:rsid w:val="00145A43"/>
    <w:rsid w:val="00145DA5"/>
    <w:rsid w:val="001460C3"/>
    <w:rsid w:val="001472D7"/>
    <w:rsid w:val="00150293"/>
    <w:rsid w:val="00150DE2"/>
    <w:rsid w:val="00155087"/>
    <w:rsid w:val="00155AB8"/>
    <w:rsid w:val="00156ADA"/>
    <w:rsid w:val="001602A9"/>
    <w:rsid w:val="00161C2F"/>
    <w:rsid w:val="00161C79"/>
    <w:rsid w:val="00164464"/>
    <w:rsid w:val="001663B9"/>
    <w:rsid w:val="00166C44"/>
    <w:rsid w:val="00171D60"/>
    <w:rsid w:val="001736AC"/>
    <w:rsid w:val="001772A3"/>
    <w:rsid w:val="0018219E"/>
    <w:rsid w:val="00183EB1"/>
    <w:rsid w:val="001847C4"/>
    <w:rsid w:val="00184D05"/>
    <w:rsid w:val="00185762"/>
    <w:rsid w:val="00185A18"/>
    <w:rsid w:val="00187EBF"/>
    <w:rsid w:val="001906F6"/>
    <w:rsid w:val="00193AA9"/>
    <w:rsid w:val="00194D0F"/>
    <w:rsid w:val="001959B7"/>
    <w:rsid w:val="00196DF5"/>
    <w:rsid w:val="0019704C"/>
    <w:rsid w:val="00197831"/>
    <w:rsid w:val="001A1912"/>
    <w:rsid w:val="001A434C"/>
    <w:rsid w:val="001A5514"/>
    <w:rsid w:val="001A77EA"/>
    <w:rsid w:val="001B275D"/>
    <w:rsid w:val="001B3651"/>
    <w:rsid w:val="001B450E"/>
    <w:rsid w:val="001B65E9"/>
    <w:rsid w:val="001B6B04"/>
    <w:rsid w:val="001B731A"/>
    <w:rsid w:val="001B78BE"/>
    <w:rsid w:val="001B7C43"/>
    <w:rsid w:val="001C6D55"/>
    <w:rsid w:val="001C7B99"/>
    <w:rsid w:val="001D0C19"/>
    <w:rsid w:val="001D6A5B"/>
    <w:rsid w:val="001D7884"/>
    <w:rsid w:val="001E0A82"/>
    <w:rsid w:val="001E1F85"/>
    <w:rsid w:val="001E33C6"/>
    <w:rsid w:val="001E476C"/>
    <w:rsid w:val="001E4781"/>
    <w:rsid w:val="001E4AE6"/>
    <w:rsid w:val="001E7D5D"/>
    <w:rsid w:val="001F039E"/>
    <w:rsid w:val="001F59A5"/>
    <w:rsid w:val="001F69E3"/>
    <w:rsid w:val="00200ED7"/>
    <w:rsid w:val="00202B67"/>
    <w:rsid w:val="00204797"/>
    <w:rsid w:val="00214041"/>
    <w:rsid w:val="00216088"/>
    <w:rsid w:val="002161F9"/>
    <w:rsid w:val="0022298A"/>
    <w:rsid w:val="00222F52"/>
    <w:rsid w:val="002242B8"/>
    <w:rsid w:val="00226042"/>
    <w:rsid w:val="0022611C"/>
    <w:rsid w:val="00231B90"/>
    <w:rsid w:val="00232908"/>
    <w:rsid w:val="00232C36"/>
    <w:rsid w:val="0023377D"/>
    <w:rsid w:val="002339B2"/>
    <w:rsid w:val="00233C28"/>
    <w:rsid w:val="00241B0C"/>
    <w:rsid w:val="002424AA"/>
    <w:rsid w:val="002424E4"/>
    <w:rsid w:val="002428E7"/>
    <w:rsid w:val="0024509D"/>
    <w:rsid w:val="0024520D"/>
    <w:rsid w:val="002455F4"/>
    <w:rsid w:val="00250267"/>
    <w:rsid w:val="00251575"/>
    <w:rsid w:val="00251817"/>
    <w:rsid w:val="00251DA6"/>
    <w:rsid w:val="00253802"/>
    <w:rsid w:val="0025566C"/>
    <w:rsid w:val="00262554"/>
    <w:rsid w:val="00263EB5"/>
    <w:rsid w:val="002666C3"/>
    <w:rsid w:val="00266CEE"/>
    <w:rsid w:val="0026735F"/>
    <w:rsid w:val="00267A0D"/>
    <w:rsid w:val="00270DED"/>
    <w:rsid w:val="002720A0"/>
    <w:rsid w:val="00272DC9"/>
    <w:rsid w:val="00273ABC"/>
    <w:rsid w:val="00275AA6"/>
    <w:rsid w:val="00277B03"/>
    <w:rsid w:val="0028309E"/>
    <w:rsid w:val="00283425"/>
    <w:rsid w:val="0028415B"/>
    <w:rsid w:val="002866D9"/>
    <w:rsid w:val="00293C9E"/>
    <w:rsid w:val="00294295"/>
    <w:rsid w:val="0029598B"/>
    <w:rsid w:val="00295A2A"/>
    <w:rsid w:val="00295B36"/>
    <w:rsid w:val="00295B78"/>
    <w:rsid w:val="002A11FC"/>
    <w:rsid w:val="002A2B5F"/>
    <w:rsid w:val="002A3C8C"/>
    <w:rsid w:val="002A459B"/>
    <w:rsid w:val="002A4AB2"/>
    <w:rsid w:val="002A7B90"/>
    <w:rsid w:val="002B297A"/>
    <w:rsid w:val="002B3415"/>
    <w:rsid w:val="002B3DD1"/>
    <w:rsid w:val="002B4739"/>
    <w:rsid w:val="002B7683"/>
    <w:rsid w:val="002B7932"/>
    <w:rsid w:val="002C0CCD"/>
    <w:rsid w:val="002C25C9"/>
    <w:rsid w:val="002C2B9B"/>
    <w:rsid w:val="002C44FB"/>
    <w:rsid w:val="002C53AF"/>
    <w:rsid w:val="002D2CC0"/>
    <w:rsid w:val="002D444D"/>
    <w:rsid w:val="002D5156"/>
    <w:rsid w:val="002D53FA"/>
    <w:rsid w:val="002D5682"/>
    <w:rsid w:val="002D7205"/>
    <w:rsid w:val="002D7295"/>
    <w:rsid w:val="002E1D80"/>
    <w:rsid w:val="002E2B18"/>
    <w:rsid w:val="002E2F3A"/>
    <w:rsid w:val="002E3532"/>
    <w:rsid w:val="002E5446"/>
    <w:rsid w:val="002E752A"/>
    <w:rsid w:val="002E7CEE"/>
    <w:rsid w:val="0030002E"/>
    <w:rsid w:val="00303C0A"/>
    <w:rsid w:val="00304765"/>
    <w:rsid w:val="003079F6"/>
    <w:rsid w:val="00311B7D"/>
    <w:rsid w:val="00311BDF"/>
    <w:rsid w:val="003127CC"/>
    <w:rsid w:val="00320067"/>
    <w:rsid w:val="00320371"/>
    <w:rsid w:val="003229E1"/>
    <w:rsid w:val="00326FE2"/>
    <w:rsid w:val="00327921"/>
    <w:rsid w:val="003371A1"/>
    <w:rsid w:val="003403A7"/>
    <w:rsid w:val="003404AE"/>
    <w:rsid w:val="00340F6D"/>
    <w:rsid w:val="00343066"/>
    <w:rsid w:val="0034350E"/>
    <w:rsid w:val="003438D2"/>
    <w:rsid w:val="00343CDC"/>
    <w:rsid w:val="003446F0"/>
    <w:rsid w:val="00344E61"/>
    <w:rsid w:val="00345424"/>
    <w:rsid w:val="003461DF"/>
    <w:rsid w:val="0034798D"/>
    <w:rsid w:val="00351223"/>
    <w:rsid w:val="00351ABC"/>
    <w:rsid w:val="00363615"/>
    <w:rsid w:val="00363FDB"/>
    <w:rsid w:val="00364D9A"/>
    <w:rsid w:val="00366419"/>
    <w:rsid w:val="00367FA9"/>
    <w:rsid w:val="003727E8"/>
    <w:rsid w:val="00372BE8"/>
    <w:rsid w:val="0037317D"/>
    <w:rsid w:val="0037680E"/>
    <w:rsid w:val="00376959"/>
    <w:rsid w:val="00376D49"/>
    <w:rsid w:val="00382734"/>
    <w:rsid w:val="00382E2A"/>
    <w:rsid w:val="00390567"/>
    <w:rsid w:val="00391ABF"/>
    <w:rsid w:val="003920D0"/>
    <w:rsid w:val="00393BBE"/>
    <w:rsid w:val="0039536D"/>
    <w:rsid w:val="003A30A9"/>
    <w:rsid w:val="003A4E88"/>
    <w:rsid w:val="003A556E"/>
    <w:rsid w:val="003A6EBC"/>
    <w:rsid w:val="003A7DEE"/>
    <w:rsid w:val="003A7F00"/>
    <w:rsid w:val="003B166A"/>
    <w:rsid w:val="003B1F48"/>
    <w:rsid w:val="003B26EE"/>
    <w:rsid w:val="003B427D"/>
    <w:rsid w:val="003C0542"/>
    <w:rsid w:val="003C05F6"/>
    <w:rsid w:val="003C0AA2"/>
    <w:rsid w:val="003C1981"/>
    <w:rsid w:val="003C1C54"/>
    <w:rsid w:val="003C1C7B"/>
    <w:rsid w:val="003C1F58"/>
    <w:rsid w:val="003D1B19"/>
    <w:rsid w:val="003D2084"/>
    <w:rsid w:val="003D35B3"/>
    <w:rsid w:val="003D5741"/>
    <w:rsid w:val="003D70F9"/>
    <w:rsid w:val="003E0010"/>
    <w:rsid w:val="003E0B94"/>
    <w:rsid w:val="003E4C8C"/>
    <w:rsid w:val="003E66E6"/>
    <w:rsid w:val="003F24AF"/>
    <w:rsid w:val="003F3D09"/>
    <w:rsid w:val="003F5AA0"/>
    <w:rsid w:val="003F7478"/>
    <w:rsid w:val="003F7C61"/>
    <w:rsid w:val="004011BD"/>
    <w:rsid w:val="004017E0"/>
    <w:rsid w:val="00403F93"/>
    <w:rsid w:val="00404C71"/>
    <w:rsid w:val="004103A8"/>
    <w:rsid w:val="00410402"/>
    <w:rsid w:val="00411C5A"/>
    <w:rsid w:val="0041265C"/>
    <w:rsid w:val="00413653"/>
    <w:rsid w:val="00414696"/>
    <w:rsid w:val="004147A9"/>
    <w:rsid w:val="00414A45"/>
    <w:rsid w:val="00416622"/>
    <w:rsid w:val="00417F0C"/>
    <w:rsid w:val="0042049C"/>
    <w:rsid w:val="00422120"/>
    <w:rsid w:val="00422D9E"/>
    <w:rsid w:val="004320F2"/>
    <w:rsid w:val="00433BAB"/>
    <w:rsid w:val="00433E00"/>
    <w:rsid w:val="00437B7F"/>
    <w:rsid w:val="00437FC7"/>
    <w:rsid w:val="00440090"/>
    <w:rsid w:val="00440A6C"/>
    <w:rsid w:val="004454E1"/>
    <w:rsid w:val="00446034"/>
    <w:rsid w:val="0044761D"/>
    <w:rsid w:val="00450E1A"/>
    <w:rsid w:val="00451418"/>
    <w:rsid w:val="004516DE"/>
    <w:rsid w:val="00452B07"/>
    <w:rsid w:val="00454476"/>
    <w:rsid w:val="004568C5"/>
    <w:rsid w:val="00457D18"/>
    <w:rsid w:val="00457EFC"/>
    <w:rsid w:val="004607A2"/>
    <w:rsid w:val="00460F90"/>
    <w:rsid w:val="00461134"/>
    <w:rsid w:val="0046346F"/>
    <w:rsid w:val="00467EF0"/>
    <w:rsid w:val="004700A5"/>
    <w:rsid w:val="004730BB"/>
    <w:rsid w:val="00473734"/>
    <w:rsid w:val="00473AC5"/>
    <w:rsid w:val="00473F23"/>
    <w:rsid w:val="004742D0"/>
    <w:rsid w:val="00475E0F"/>
    <w:rsid w:val="00476913"/>
    <w:rsid w:val="0048060A"/>
    <w:rsid w:val="004807AC"/>
    <w:rsid w:val="00480FE6"/>
    <w:rsid w:val="004818C9"/>
    <w:rsid w:val="004837D4"/>
    <w:rsid w:val="00483EE5"/>
    <w:rsid w:val="00486C8B"/>
    <w:rsid w:val="00490410"/>
    <w:rsid w:val="00490DCF"/>
    <w:rsid w:val="004945AA"/>
    <w:rsid w:val="004954DD"/>
    <w:rsid w:val="004973E2"/>
    <w:rsid w:val="004A2563"/>
    <w:rsid w:val="004A3163"/>
    <w:rsid w:val="004A3275"/>
    <w:rsid w:val="004A7216"/>
    <w:rsid w:val="004B48FD"/>
    <w:rsid w:val="004B4ACE"/>
    <w:rsid w:val="004B5547"/>
    <w:rsid w:val="004B5F09"/>
    <w:rsid w:val="004B7F09"/>
    <w:rsid w:val="004C111F"/>
    <w:rsid w:val="004C2E3B"/>
    <w:rsid w:val="004C2FF4"/>
    <w:rsid w:val="004C50FE"/>
    <w:rsid w:val="004D0BF7"/>
    <w:rsid w:val="004D0CCC"/>
    <w:rsid w:val="004D3A81"/>
    <w:rsid w:val="004E176C"/>
    <w:rsid w:val="004E25D7"/>
    <w:rsid w:val="004E2FFC"/>
    <w:rsid w:val="004E34DF"/>
    <w:rsid w:val="004E5A95"/>
    <w:rsid w:val="004E7977"/>
    <w:rsid w:val="004E7DA8"/>
    <w:rsid w:val="004F109C"/>
    <w:rsid w:val="004F183F"/>
    <w:rsid w:val="004F519B"/>
    <w:rsid w:val="004F5B95"/>
    <w:rsid w:val="004F6B03"/>
    <w:rsid w:val="005063D1"/>
    <w:rsid w:val="005114AE"/>
    <w:rsid w:val="00513AEC"/>
    <w:rsid w:val="005157F3"/>
    <w:rsid w:val="00515F64"/>
    <w:rsid w:val="00521606"/>
    <w:rsid w:val="00522D41"/>
    <w:rsid w:val="0052338E"/>
    <w:rsid w:val="00523814"/>
    <w:rsid w:val="00523FBA"/>
    <w:rsid w:val="00523FF0"/>
    <w:rsid w:val="00524398"/>
    <w:rsid w:val="00531CA1"/>
    <w:rsid w:val="00533175"/>
    <w:rsid w:val="005345A5"/>
    <w:rsid w:val="00535442"/>
    <w:rsid w:val="00537AE5"/>
    <w:rsid w:val="005425D1"/>
    <w:rsid w:val="005428DC"/>
    <w:rsid w:val="005441B5"/>
    <w:rsid w:val="00545459"/>
    <w:rsid w:val="0054636B"/>
    <w:rsid w:val="00546974"/>
    <w:rsid w:val="005505F5"/>
    <w:rsid w:val="005506F5"/>
    <w:rsid w:val="005521DA"/>
    <w:rsid w:val="0055523E"/>
    <w:rsid w:val="00555C8C"/>
    <w:rsid w:val="0055714C"/>
    <w:rsid w:val="005579F0"/>
    <w:rsid w:val="00564801"/>
    <w:rsid w:val="00565A74"/>
    <w:rsid w:val="00565F34"/>
    <w:rsid w:val="00566610"/>
    <w:rsid w:val="00570EE1"/>
    <w:rsid w:val="00571723"/>
    <w:rsid w:val="00572523"/>
    <w:rsid w:val="005731C9"/>
    <w:rsid w:val="00573CA6"/>
    <w:rsid w:val="00577833"/>
    <w:rsid w:val="00580040"/>
    <w:rsid w:val="005801CC"/>
    <w:rsid w:val="00580302"/>
    <w:rsid w:val="00580DB8"/>
    <w:rsid w:val="00581A3D"/>
    <w:rsid w:val="00581BD8"/>
    <w:rsid w:val="00583401"/>
    <w:rsid w:val="00584C25"/>
    <w:rsid w:val="005866F9"/>
    <w:rsid w:val="00586859"/>
    <w:rsid w:val="00586A1D"/>
    <w:rsid w:val="0059185E"/>
    <w:rsid w:val="00591A39"/>
    <w:rsid w:val="005930E6"/>
    <w:rsid w:val="00594562"/>
    <w:rsid w:val="00594FED"/>
    <w:rsid w:val="0059605D"/>
    <w:rsid w:val="005966D7"/>
    <w:rsid w:val="005973D5"/>
    <w:rsid w:val="0059772F"/>
    <w:rsid w:val="005979A3"/>
    <w:rsid w:val="005A001A"/>
    <w:rsid w:val="005A152D"/>
    <w:rsid w:val="005A1568"/>
    <w:rsid w:val="005A1B10"/>
    <w:rsid w:val="005A1D57"/>
    <w:rsid w:val="005A3048"/>
    <w:rsid w:val="005A3C40"/>
    <w:rsid w:val="005A471B"/>
    <w:rsid w:val="005A67F9"/>
    <w:rsid w:val="005A78F9"/>
    <w:rsid w:val="005B2313"/>
    <w:rsid w:val="005B2C0A"/>
    <w:rsid w:val="005B4F4D"/>
    <w:rsid w:val="005B685C"/>
    <w:rsid w:val="005B7401"/>
    <w:rsid w:val="005C47D7"/>
    <w:rsid w:val="005C4E08"/>
    <w:rsid w:val="005C5212"/>
    <w:rsid w:val="005C694E"/>
    <w:rsid w:val="005D0F4A"/>
    <w:rsid w:val="005D2B8E"/>
    <w:rsid w:val="005D5136"/>
    <w:rsid w:val="005D60F6"/>
    <w:rsid w:val="005D694D"/>
    <w:rsid w:val="005E0163"/>
    <w:rsid w:val="005E5FE7"/>
    <w:rsid w:val="005F2F7B"/>
    <w:rsid w:val="005F3AC9"/>
    <w:rsid w:val="005F49A4"/>
    <w:rsid w:val="005F7B4A"/>
    <w:rsid w:val="00601918"/>
    <w:rsid w:val="006059BA"/>
    <w:rsid w:val="0060704A"/>
    <w:rsid w:val="0060755E"/>
    <w:rsid w:val="00610043"/>
    <w:rsid w:val="0061044D"/>
    <w:rsid w:val="00611529"/>
    <w:rsid w:val="00611B59"/>
    <w:rsid w:val="006163D0"/>
    <w:rsid w:val="006175FA"/>
    <w:rsid w:val="006227A1"/>
    <w:rsid w:val="00625128"/>
    <w:rsid w:val="006272A5"/>
    <w:rsid w:val="006272BC"/>
    <w:rsid w:val="00631E0F"/>
    <w:rsid w:val="006325AF"/>
    <w:rsid w:val="00634DAD"/>
    <w:rsid w:val="00636B79"/>
    <w:rsid w:val="00637602"/>
    <w:rsid w:val="00637D33"/>
    <w:rsid w:val="006401BF"/>
    <w:rsid w:val="00641062"/>
    <w:rsid w:val="006462B9"/>
    <w:rsid w:val="00646A34"/>
    <w:rsid w:val="00650DE0"/>
    <w:rsid w:val="0065253A"/>
    <w:rsid w:val="0065304E"/>
    <w:rsid w:val="0065562F"/>
    <w:rsid w:val="00665D1C"/>
    <w:rsid w:val="00667391"/>
    <w:rsid w:val="0066795B"/>
    <w:rsid w:val="00670B32"/>
    <w:rsid w:val="00671033"/>
    <w:rsid w:val="00675217"/>
    <w:rsid w:val="0067537E"/>
    <w:rsid w:val="00677262"/>
    <w:rsid w:val="00681195"/>
    <w:rsid w:val="00683014"/>
    <w:rsid w:val="00684630"/>
    <w:rsid w:val="006918C2"/>
    <w:rsid w:val="00692079"/>
    <w:rsid w:val="006A0597"/>
    <w:rsid w:val="006A0F3A"/>
    <w:rsid w:val="006A1B4D"/>
    <w:rsid w:val="006A3011"/>
    <w:rsid w:val="006A47F5"/>
    <w:rsid w:val="006A59F5"/>
    <w:rsid w:val="006A61DA"/>
    <w:rsid w:val="006A75BA"/>
    <w:rsid w:val="006B4EFC"/>
    <w:rsid w:val="006C653D"/>
    <w:rsid w:val="006C7103"/>
    <w:rsid w:val="006D1918"/>
    <w:rsid w:val="006D26C0"/>
    <w:rsid w:val="006D5CBB"/>
    <w:rsid w:val="006D5D10"/>
    <w:rsid w:val="006D6CD6"/>
    <w:rsid w:val="006E064E"/>
    <w:rsid w:val="006E1497"/>
    <w:rsid w:val="006E3818"/>
    <w:rsid w:val="006E76C2"/>
    <w:rsid w:val="006E7BB2"/>
    <w:rsid w:val="006F0F24"/>
    <w:rsid w:val="006F196E"/>
    <w:rsid w:val="006F19CE"/>
    <w:rsid w:val="006F2544"/>
    <w:rsid w:val="006F649C"/>
    <w:rsid w:val="00701B54"/>
    <w:rsid w:val="00704A40"/>
    <w:rsid w:val="007050F0"/>
    <w:rsid w:val="00706788"/>
    <w:rsid w:val="0071343B"/>
    <w:rsid w:val="007161F0"/>
    <w:rsid w:val="00717E48"/>
    <w:rsid w:val="00720BE2"/>
    <w:rsid w:val="00722C2D"/>
    <w:rsid w:val="00725B3D"/>
    <w:rsid w:val="0072774A"/>
    <w:rsid w:val="007318B9"/>
    <w:rsid w:val="0073434F"/>
    <w:rsid w:val="0073668E"/>
    <w:rsid w:val="00736C4D"/>
    <w:rsid w:val="00736D05"/>
    <w:rsid w:val="0074100A"/>
    <w:rsid w:val="007414F0"/>
    <w:rsid w:val="00741F98"/>
    <w:rsid w:val="00743DF6"/>
    <w:rsid w:val="00744A4E"/>
    <w:rsid w:val="00746895"/>
    <w:rsid w:val="00746EE8"/>
    <w:rsid w:val="00750032"/>
    <w:rsid w:val="00750192"/>
    <w:rsid w:val="007501C1"/>
    <w:rsid w:val="00751B6E"/>
    <w:rsid w:val="00757DE5"/>
    <w:rsid w:val="00760A62"/>
    <w:rsid w:val="00763CCA"/>
    <w:rsid w:val="00766323"/>
    <w:rsid w:val="00775AF6"/>
    <w:rsid w:val="00780A1B"/>
    <w:rsid w:val="007863AF"/>
    <w:rsid w:val="00786C77"/>
    <w:rsid w:val="007872DB"/>
    <w:rsid w:val="00792968"/>
    <w:rsid w:val="00793646"/>
    <w:rsid w:val="00794B19"/>
    <w:rsid w:val="007959C3"/>
    <w:rsid w:val="00795D66"/>
    <w:rsid w:val="007A2D76"/>
    <w:rsid w:val="007A30EA"/>
    <w:rsid w:val="007A4904"/>
    <w:rsid w:val="007A54D5"/>
    <w:rsid w:val="007B0EA0"/>
    <w:rsid w:val="007B18C2"/>
    <w:rsid w:val="007B43AA"/>
    <w:rsid w:val="007B7208"/>
    <w:rsid w:val="007B72F3"/>
    <w:rsid w:val="007C03C5"/>
    <w:rsid w:val="007C0A17"/>
    <w:rsid w:val="007C0E65"/>
    <w:rsid w:val="007C4D3D"/>
    <w:rsid w:val="007D0EC7"/>
    <w:rsid w:val="007D1347"/>
    <w:rsid w:val="007D2107"/>
    <w:rsid w:val="007D5ACF"/>
    <w:rsid w:val="007E223E"/>
    <w:rsid w:val="007E307E"/>
    <w:rsid w:val="007E5A2A"/>
    <w:rsid w:val="007E5C3D"/>
    <w:rsid w:val="007E60D3"/>
    <w:rsid w:val="007E6B59"/>
    <w:rsid w:val="007E727B"/>
    <w:rsid w:val="007F2F36"/>
    <w:rsid w:val="007F3232"/>
    <w:rsid w:val="007F4C0D"/>
    <w:rsid w:val="007F6DFD"/>
    <w:rsid w:val="007F6FC8"/>
    <w:rsid w:val="007F7E73"/>
    <w:rsid w:val="008010C4"/>
    <w:rsid w:val="0080189D"/>
    <w:rsid w:val="008053CE"/>
    <w:rsid w:val="008126D9"/>
    <w:rsid w:val="00813715"/>
    <w:rsid w:val="0081523F"/>
    <w:rsid w:val="0081653E"/>
    <w:rsid w:val="00820F76"/>
    <w:rsid w:val="00821DC0"/>
    <w:rsid w:val="00823BB1"/>
    <w:rsid w:val="00824527"/>
    <w:rsid w:val="00825D0C"/>
    <w:rsid w:val="00826567"/>
    <w:rsid w:val="00827AAC"/>
    <w:rsid w:val="00832978"/>
    <w:rsid w:val="008330D7"/>
    <w:rsid w:val="008339F2"/>
    <w:rsid w:val="00840092"/>
    <w:rsid w:val="0084194D"/>
    <w:rsid w:val="00844243"/>
    <w:rsid w:val="008453C8"/>
    <w:rsid w:val="008456D7"/>
    <w:rsid w:val="00850F33"/>
    <w:rsid w:val="00851C6E"/>
    <w:rsid w:val="00851D18"/>
    <w:rsid w:val="00855F8F"/>
    <w:rsid w:val="0086534C"/>
    <w:rsid w:val="0086759B"/>
    <w:rsid w:val="0086796A"/>
    <w:rsid w:val="00873446"/>
    <w:rsid w:val="00880B52"/>
    <w:rsid w:val="00881F74"/>
    <w:rsid w:val="00883A10"/>
    <w:rsid w:val="00883A8E"/>
    <w:rsid w:val="0088437B"/>
    <w:rsid w:val="00885F3E"/>
    <w:rsid w:val="00895744"/>
    <w:rsid w:val="00895CEB"/>
    <w:rsid w:val="008A0B2A"/>
    <w:rsid w:val="008A1D13"/>
    <w:rsid w:val="008A2046"/>
    <w:rsid w:val="008A39E7"/>
    <w:rsid w:val="008A4B0B"/>
    <w:rsid w:val="008A6ABA"/>
    <w:rsid w:val="008B139C"/>
    <w:rsid w:val="008B1865"/>
    <w:rsid w:val="008B2645"/>
    <w:rsid w:val="008B30B2"/>
    <w:rsid w:val="008B39FD"/>
    <w:rsid w:val="008B65B7"/>
    <w:rsid w:val="008C00AD"/>
    <w:rsid w:val="008C31B5"/>
    <w:rsid w:val="008C3D10"/>
    <w:rsid w:val="008C6816"/>
    <w:rsid w:val="008D1E2C"/>
    <w:rsid w:val="008D2614"/>
    <w:rsid w:val="008D2AF8"/>
    <w:rsid w:val="008D5D1E"/>
    <w:rsid w:val="008D5E97"/>
    <w:rsid w:val="008D5F6B"/>
    <w:rsid w:val="008D77D9"/>
    <w:rsid w:val="008E1F35"/>
    <w:rsid w:val="008E2115"/>
    <w:rsid w:val="008E2BBB"/>
    <w:rsid w:val="008E4237"/>
    <w:rsid w:val="008E6103"/>
    <w:rsid w:val="008E6310"/>
    <w:rsid w:val="008E6AA8"/>
    <w:rsid w:val="008F21F1"/>
    <w:rsid w:val="008F2EAE"/>
    <w:rsid w:val="008F546E"/>
    <w:rsid w:val="008F5DF3"/>
    <w:rsid w:val="00901D56"/>
    <w:rsid w:val="009061A1"/>
    <w:rsid w:val="009103B2"/>
    <w:rsid w:val="00912C02"/>
    <w:rsid w:val="0091565D"/>
    <w:rsid w:val="00915F30"/>
    <w:rsid w:val="0091695F"/>
    <w:rsid w:val="00917623"/>
    <w:rsid w:val="00917EA4"/>
    <w:rsid w:val="009203A7"/>
    <w:rsid w:val="00922716"/>
    <w:rsid w:val="00925410"/>
    <w:rsid w:val="00925D76"/>
    <w:rsid w:val="00927293"/>
    <w:rsid w:val="00930B19"/>
    <w:rsid w:val="009317DD"/>
    <w:rsid w:val="009368F2"/>
    <w:rsid w:val="009369E3"/>
    <w:rsid w:val="00936F57"/>
    <w:rsid w:val="00940FCD"/>
    <w:rsid w:val="0094176B"/>
    <w:rsid w:val="0094189B"/>
    <w:rsid w:val="00951AA7"/>
    <w:rsid w:val="009531BA"/>
    <w:rsid w:val="0095371F"/>
    <w:rsid w:val="0095518C"/>
    <w:rsid w:val="00956D51"/>
    <w:rsid w:val="00957689"/>
    <w:rsid w:val="0096146F"/>
    <w:rsid w:val="00961C42"/>
    <w:rsid w:val="00963AA0"/>
    <w:rsid w:val="0096549D"/>
    <w:rsid w:val="00965AE8"/>
    <w:rsid w:val="009672DF"/>
    <w:rsid w:val="0097141E"/>
    <w:rsid w:val="00971D93"/>
    <w:rsid w:val="00974AD7"/>
    <w:rsid w:val="00975DAB"/>
    <w:rsid w:val="00977353"/>
    <w:rsid w:val="009800B3"/>
    <w:rsid w:val="009822E5"/>
    <w:rsid w:val="009828FE"/>
    <w:rsid w:val="009858D4"/>
    <w:rsid w:val="009866CC"/>
    <w:rsid w:val="0098704B"/>
    <w:rsid w:val="00990BF3"/>
    <w:rsid w:val="00991235"/>
    <w:rsid w:val="00992D6D"/>
    <w:rsid w:val="009957E0"/>
    <w:rsid w:val="00997408"/>
    <w:rsid w:val="009A12E2"/>
    <w:rsid w:val="009A2ABD"/>
    <w:rsid w:val="009A322D"/>
    <w:rsid w:val="009A3717"/>
    <w:rsid w:val="009A4B34"/>
    <w:rsid w:val="009A4E1F"/>
    <w:rsid w:val="009A6351"/>
    <w:rsid w:val="009A71B5"/>
    <w:rsid w:val="009B6B5A"/>
    <w:rsid w:val="009C3F74"/>
    <w:rsid w:val="009C733E"/>
    <w:rsid w:val="009D25D5"/>
    <w:rsid w:val="009D491D"/>
    <w:rsid w:val="009E0A36"/>
    <w:rsid w:val="009E10C5"/>
    <w:rsid w:val="009E2DFC"/>
    <w:rsid w:val="009E53AD"/>
    <w:rsid w:val="009F102F"/>
    <w:rsid w:val="009F2D2D"/>
    <w:rsid w:val="009F2E7D"/>
    <w:rsid w:val="009F3204"/>
    <w:rsid w:val="009F3387"/>
    <w:rsid w:val="009F7DA6"/>
    <w:rsid w:val="00A02500"/>
    <w:rsid w:val="00A02BC4"/>
    <w:rsid w:val="00A1100B"/>
    <w:rsid w:val="00A14F01"/>
    <w:rsid w:val="00A202DA"/>
    <w:rsid w:val="00A23A3F"/>
    <w:rsid w:val="00A2477D"/>
    <w:rsid w:val="00A305B6"/>
    <w:rsid w:val="00A32DB3"/>
    <w:rsid w:val="00A333A6"/>
    <w:rsid w:val="00A362DC"/>
    <w:rsid w:val="00A37CCC"/>
    <w:rsid w:val="00A420FF"/>
    <w:rsid w:val="00A44095"/>
    <w:rsid w:val="00A47417"/>
    <w:rsid w:val="00A51C37"/>
    <w:rsid w:val="00A525D8"/>
    <w:rsid w:val="00A54156"/>
    <w:rsid w:val="00A545AF"/>
    <w:rsid w:val="00A55AB2"/>
    <w:rsid w:val="00A57690"/>
    <w:rsid w:val="00A576CE"/>
    <w:rsid w:val="00A608CE"/>
    <w:rsid w:val="00A609C6"/>
    <w:rsid w:val="00A60E51"/>
    <w:rsid w:val="00A617A0"/>
    <w:rsid w:val="00A61804"/>
    <w:rsid w:val="00A64DFA"/>
    <w:rsid w:val="00A679D6"/>
    <w:rsid w:val="00A67ABD"/>
    <w:rsid w:val="00A70FEC"/>
    <w:rsid w:val="00A7109E"/>
    <w:rsid w:val="00A7370F"/>
    <w:rsid w:val="00A745CF"/>
    <w:rsid w:val="00A7578C"/>
    <w:rsid w:val="00A76074"/>
    <w:rsid w:val="00A813EA"/>
    <w:rsid w:val="00A824C0"/>
    <w:rsid w:val="00A918D8"/>
    <w:rsid w:val="00A91BD5"/>
    <w:rsid w:val="00A941D7"/>
    <w:rsid w:val="00A94C19"/>
    <w:rsid w:val="00A96663"/>
    <w:rsid w:val="00A9695B"/>
    <w:rsid w:val="00AA21EF"/>
    <w:rsid w:val="00AA2835"/>
    <w:rsid w:val="00AA3EA1"/>
    <w:rsid w:val="00AA4449"/>
    <w:rsid w:val="00AA67C2"/>
    <w:rsid w:val="00AB1FED"/>
    <w:rsid w:val="00AB2B89"/>
    <w:rsid w:val="00AB2BAC"/>
    <w:rsid w:val="00AB4EE4"/>
    <w:rsid w:val="00AB5D2D"/>
    <w:rsid w:val="00AB6381"/>
    <w:rsid w:val="00AB66A5"/>
    <w:rsid w:val="00AB6D29"/>
    <w:rsid w:val="00AC0711"/>
    <w:rsid w:val="00AC20DC"/>
    <w:rsid w:val="00AC5CE4"/>
    <w:rsid w:val="00AC6E24"/>
    <w:rsid w:val="00AC7CEB"/>
    <w:rsid w:val="00AD25EB"/>
    <w:rsid w:val="00AD4695"/>
    <w:rsid w:val="00AE033D"/>
    <w:rsid w:val="00AE4716"/>
    <w:rsid w:val="00AE7404"/>
    <w:rsid w:val="00AE77E2"/>
    <w:rsid w:val="00AE7A2A"/>
    <w:rsid w:val="00AF0B5F"/>
    <w:rsid w:val="00AF1033"/>
    <w:rsid w:val="00AF1184"/>
    <w:rsid w:val="00AF1799"/>
    <w:rsid w:val="00AF1C7C"/>
    <w:rsid w:val="00B00C5A"/>
    <w:rsid w:val="00B01C7F"/>
    <w:rsid w:val="00B01E78"/>
    <w:rsid w:val="00B02382"/>
    <w:rsid w:val="00B02B8D"/>
    <w:rsid w:val="00B05CFE"/>
    <w:rsid w:val="00B06EFD"/>
    <w:rsid w:val="00B073EB"/>
    <w:rsid w:val="00B12AC0"/>
    <w:rsid w:val="00B1704F"/>
    <w:rsid w:val="00B173BF"/>
    <w:rsid w:val="00B17654"/>
    <w:rsid w:val="00B17F6E"/>
    <w:rsid w:val="00B21E77"/>
    <w:rsid w:val="00B23203"/>
    <w:rsid w:val="00B30616"/>
    <w:rsid w:val="00B30759"/>
    <w:rsid w:val="00B323A7"/>
    <w:rsid w:val="00B32E2F"/>
    <w:rsid w:val="00B34A3C"/>
    <w:rsid w:val="00B36CB2"/>
    <w:rsid w:val="00B37A1E"/>
    <w:rsid w:val="00B40F3D"/>
    <w:rsid w:val="00B40FC6"/>
    <w:rsid w:val="00B412B1"/>
    <w:rsid w:val="00B43974"/>
    <w:rsid w:val="00B43FAE"/>
    <w:rsid w:val="00B45BBC"/>
    <w:rsid w:val="00B47937"/>
    <w:rsid w:val="00B51196"/>
    <w:rsid w:val="00B51657"/>
    <w:rsid w:val="00B51DE6"/>
    <w:rsid w:val="00B53175"/>
    <w:rsid w:val="00B56398"/>
    <w:rsid w:val="00B5671E"/>
    <w:rsid w:val="00B614CC"/>
    <w:rsid w:val="00B619E2"/>
    <w:rsid w:val="00B630DF"/>
    <w:rsid w:val="00B63AFC"/>
    <w:rsid w:val="00B6417B"/>
    <w:rsid w:val="00B641A3"/>
    <w:rsid w:val="00B65446"/>
    <w:rsid w:val="00B676B3"/>
    <w:rsid w:val="00B67DDD"/>
    <w:rsid w:val="00B7305A"/>
    <w:rsid w:val="00B7375E"/>
    <w:rsid w:val="00B74C3A"/>
    <w:rsid w:val="00B7539E"/>
    <w:rsid w:val="00B772C4"/>
    <w:rsid w:val="00B80845"/>
    <w:rsid w:val="00B80B38"/>
    <w:rsid w:val="00B82496"/>
    <w:rsid w:val="00B86088"/>
    <w:rsid w:val="00B86B2F"/>
    <w:rsid w:val="00B8711E"/>
    <w:rsid w:val="00B876FB"/>
    <w:rsid w:val="00B919EA"/>
    <w:rsid w:val="00B94EDC"/>
    <w:rsid w:val="00B97A87"/>
    <w:rsid w:val="00BA5A79"/>
    <w:rsid w:val="00BA5B77"/>
    <w:rsid w:val="00BA6135"/>
    <w:rsid w:val="00BA63D7"/>
    <w:rsid w:val="00BA72A5"/>
    <w:rsid w:val="00BB16F6"/>
    <w:rsid w:val="00BB42E0"/>
    <w:rsid w:val="00BD0AD7"/>
    <w:rsid w:val="00BD1D21"/>
    <w:rsid w:val="00BD2AB7"/>
    <w:rsid w:val="00BD74E0"/>
    <w:rsid w:val="00BF0264"/>
    <w:rsid w:val="00BF0FFE"/>
    <w:rsid w:val="00BF22AB"/>
    <w:rsid w:val="00BF2E4C"/>
    <w:rsid w:val="00BF34BF"/>
    <w:rsid w:val="00BF39A7"/>
    <w:rsid w:val="00BF5FDD"/>
    <w:rsid w:val="00BF6441"/>
    <w:rsid w:val="00BF7D68"/>
    <w:rsid w:val="00C002AE"/>
    <w:rsid w:val="00C00ADE"/>
    <w:rsid w:val="00C0155D"/>
    <w:rsid w:val="00C0455C"/>
    <w:rsid w:val="00C04C93"/>
    <w:rsid w:val="00C069BA"/>
    <w:rsid w:val="00C07457"/>
    <w:rsid w:val="00C078F2"/>
    <w:rsid w:val="00C07977"/>
    <w:rsid w:val="00C11053"/>
    <w:rsid w:val="00C11A41"/>
    <w:rsid w:val="00C1263F"/>
    <w:rsid w:val="00C2323C"/>
    <w:rsid w:val="00C23F7E"/>
    <w:rsid w:val="00C24B9A"/>
    <w:rsid w:val="00C31C09"/>
    <w:rsid w:val="00C328FA"/>
    <w:rsid w:val="00C32912"/>
    <w:rsid w:val="00C4055C"/>
    <w:rsid w:val="00C40FAA"/>
    <w:rsid w:val="00C42692"/>
    <w:rsid w:val="00C45218"/>
    <w:rsid w:val="00C47875"/>
    <w:rsid w:val="00C478E6"/>
    <w:rsid w:val="00C50186"/>
    <w:rsid w:val="00C53678"/>
    <w:rsid w:val="00C54BE5"/>
    <w:rsid w:val="00C6563B"/>
    <w:rsid w:val="00C65DB1"/>
    <w:rsid w:val="00C730A6"/>
    <w:rsid w:val="00C73675"/>
    <w:rsid w:val="00C73701"/>
    <w:rsid w:val="00C7557E"/>
    <w:rsid w:val="00C767DF"/>
    <w:rsid w:val="00C76ADE"/>
    <w:rsid w:val="00C8005F"/>
    <w:rsid w:val="00C86DA4"/>
    <w:rsid w:val="00C87570"/>
    <w:rsid w:val="00C87951"/>
    <w:rsid w:val="00C87ABA"/>
    <w:rsid w:val="00C905AF"/>
    <w:rsid w:val="00C9107D"/>
    <w:rsid w:val="00C93403"/>
    <w:rsid w:val="00C963DD"/>
    <w:rsid w:val="00CA028D"/>
    <w:rsid w:val="00CA531F"/>
    <w:rsid w:val="00CA71FF"/>
    <w:rsid w:val="00CA72E6"/>
    <w:rsid w:val="00CA73AB"/>
    <w:rsid w:val="00CB1109"/>
    <w:rsid w:val="00CB3C8F"/>
    <w:rsid w:val="00CB4E0F"/>
    <w:rsid w:val="00CC0A7F"/>
    <w:rsid w:val="00CC133F"/>
    <w:rsid w:val="00CC1B4E"/>
    <w:rsid w:val="00CC4D1E"/>
    <w:rsid w:val="00CC7185"/>
    <w:rsid w:val="00CC75EC"/>
    <w:rsid w:val="00CC788C"/>
    <w:rsid w:val="00CD08AE"/>
    <w:rsid w:val="00CD199C"/>
    <w:rsid w:val="00CD5306"/>
    <w:rsid w:val="00CD55C2"/>
    <w:rsid w:val="00CD6FBC"/>
    <w:rsid w:val="00CE3211"/>
    <w:rsid w:val="00CE5CEA"/>
    <w:rsid w:val="00CE65D8"/>
    <w:rsid w:val="00CF0339"/>
    <w:rsid w:val="00CF211C"/>
    <w:rsid w:val="00CF23D9"/>
    <w:rsid w:val="00CF2BC2"/>
    <w:rsid w:val="00CF33AD"/>
    <w:rsid w:val="00CF3D0A"/>
    <w:rsid w:val="00CF4F12"/>
    <w:rsid w:val="00CF6615"/>
    <w:rsid w:val="00CF664C"/>
    <w:rsid w:val="00CF6D31"/>
    <w:rsid w:val="00D006BE"/>
    <w:rsid w:val="00D00AA5"/>
    <w:rsid w:val="00D013F0"/>
    <w:rsid w:val="00D029B7"/>
    <w:rsid w:val="00D02AE3"/>
    <w:rsid w:val="00D0301A"/>
    <w:rsid w:val="00D03CF3"/>
    <w:rsid w:val="00D03E64"/>
    <w:rsid w:val="00D053C9"/>
    <w:rsid w:val="00D173CD"/>
    <w:rsid w:val="00D235D7"/>
    <w:rsid w:val="00D2600F"/>
    <w:rsid w:val="00D3087D"/>
    <w:rsid w:val="00D3095D"/>
    <w:rsid w:val="00D30CAF"/>
    <w:rsid w:val="00D31ED7"/>
    <w:rsid w:val="00D32206"/>
    <w:rsid w:val="00D32291"/>
    <w:rsid w:val="00D338AB"/>
    <w:rsid w:val="00D43A29"/>
    <w:rsid w:val="00D4488F"/>
    <w:rsid w:val="00D45211"/>
    <w:rsid w:val="00D4598F"/>
    <w:rsid w:val="00D516A6"/>
    <w:rsid w:val="00D53E19"/>
    <w:rsid w:val="00D55EB4"/>
    <w:rsid w:val="00D56A26"/>
    <w:rsid w:val="00D6080B"/>
    <w:rsid w:val="00D61935"/>
    <w:rsid w:val="00D627D0"/>
    <w:rsid w:val="00D62C70"/>
    <w:rsid w:val="00D65BE8"/>
    <w:rsid w:val="00D66B34"/>
    <w:rsid w:val="00D70999"/>
    <w:rsid w:val="00D723D1"/>
    <w:rsid w:val="00D7275E"/>
    <w:rsid w:val="00D8423E"/>
    <w:rsid w:val="00D84462"/>
    <w:rsid w:val="00D92320"/>
    <w:rsid w:val="00D94A76"/>
    <w:rsid w:val="00D954C0"/>
    <w:rsid w:val="00D958CE"/>
    <w:rsid w:val="00D95CD8"/>
    <w:rsid w:val="00D963BB"/>
    <w:rsid w:val="00D96935"/>
    <w:rsid w:val="00DA0026"/>
    <w:rsid w:val="00DA0249"/>
    <w:rsid w:val="00DA3629"/>
    <w:rsid w:val="00DA6188"/>
    <w:rsid w:val="00DB0C83"/>
    <w:rsid w:val="00DB68A0"/>
    <w:rsid w:val="00DC1130"/>
    <w:rsid w:val="00DC7C8B"/>
    <w:rsid w:val="00DE1440"/>
    <w:rsid w:val="00DE26DF"/>
    <w:rsid w:val="00DE3BDC"/>
    <w:rsid w:val="00DE3E64"/>
    <w:rsid w:val="00DE4BD2"/>
    <w:rsid w:val="00DE5240"/>
    <w:rsid w:val="00DF0B11"/>
    <w:rsid w:val="00DF1E66"/>
    <w:rsid w:val="00E005D3"/>
    <w:rsid w:val="00E01E5C"/>
    <w:rsid w:val="00E042A3"/>
    <w:rsid w:val="00E044A6"/>
    <w:rsid w:val="00E07756"/>
    <w:rsid w:val="00E1002F"/>
    <w:rsid w:val="00E15730"/>
    <w:rsid w:val="00E20AF7"/>
    <w:rsid w:val="00E21624"/>
    <w:rsid w:val="00E228CF"/>
    <w:rsid w:val="00E23457"/>
    <w:rsid w:val="00E24C09"/>
    <w:rsid w:val="00E25608"/>
    <w:rsid w:val="00E272DF"/>
    <w:rsid w:val="00E2732B"/>
    <w:rsid w:val="00E27517"/>
    <w:rsid w:val="00E30FAC"/>
    <w:rsid w:val="00E41E87"/>
    <w:rsid w:val="00E429D3"/>
    <w:rsid w:val="00E544BE"/>
    <w:rsid w:val="00E54929"/>
    <w:rsid w:val="00E5582F"/>
    <w:rsid w:val="00E56949"/>
    <w:rsid w:val="00E57FFA"/>
    <w:rsid w:val="00E60638"/>
    <w:rsid w:val="00E60799"/>
    <w:rsid w:val="00E6414D"/>
    <w:rsid w:val="00E64499"/>
    <w:rsid w:val="00E66229"/>
    <w:rsid w:val="00E731E3"/>
    <w:rsid w:val="00E84FAF"/>
    <w:rsid w:val="00E8688C"/>
    <w:rsid w:val="00E914CA"/>
    <w:rsid w:val="00E91858"/>
    <w:rsid w:val="00E91E46"/>
    <w:rsid w:val="00E91E6A"/>
    <w:rsid w:val="00E952D5"/>
    <w:rsid w:val="00E95471"/>
    <w:rsid w:val="00E96039"/>
    <w:rsid w:val="00E96943"/>
    <w:rsid w:val="00E96DB5"/>
    <w:rsid w:val="00E96DC8"/>
    <w:rsid w:val="00E96FD0"/>
    <w:rsid w:val="00E973AD"/>
    <w:rsid w:val="00EA2459"/>
    <w:rsid w:val="00EA482A"/>
    <w:rsid w:val="00EA78AF"/>
    <w:rsid w:val="00EA7BB9"/>
    <w:rsid w:val="00EA7F5E"/>
    <w:rsid w:val="00EB2522"/>
    <w:rsid w:val="00EB2A26"/>
    <w:rsid w:val="00EB2F29"/>
    <w:rsid w:val="00EB3024"/>
    <w:rsid w:val="00EB4E1C"/>
    <w:rsid w:val="00EB521E"/>
    <w:rsid w:val="00EB7427"/>
    <w:rsid w:val="00EC0FAA"/>
    <w:rsid w:val="00EC2A10"/>
    <w:rsid w:val="00EC2A93"/>
    <w:rsid w:val="00EC3D8B"/>
    <w:rsid w:val="00EC47E4"/>
    <w:rsid w:val="00EC6F02"/>
    <w:rsid w:val="00ED0A22"/>
    <w:rsid w:val="00ED2563"/>
    <w:rsid w:val="00ED3E90"/>
    <w:rsid w:val="00ED40C0"/>
    <w:rsid w:val="00ED55B5"/>
    <w:rsid w:val="00ED648B"/>
    <w:rsid w:val="00ED6D71"/>
    <w:rsid w:val="00ED76A0"/>
    <w:rsid w:val="00ED7749"/>
    <w:rsid w:val="00EE2791"/>
    <w:rsid w:val="00EE4673"/>
    <w:rsid w:val="00EE4D39"/>
    <w:rsid w:val="00EE6D6F"/>
    <w:rsid w:val="00EF6F1A"/>
    <w:rsid w:val="00F01C7F"/>
    <w:rsid w:val="00F02D2E"/>
    <w:rsid w:val="00F0476F"/>
    <w:rsid w:val="00F054EA"/>
    <w:rsid w:val="00F06C51"/>
    <w:rsid w:val="00F072B9"/>
    <w:rsid w:val="00F07ED5"/>
    <w:rsid w:val="00F1286E"/>
    <w:rsid w:val="00F15ED4"/>
    <w:rsid w:val="00F2034A"/>
    <w:rsid w:val="00F22664"/>
    <w:rsid w:val="00F25565"/>
    <w:rsid w:val="00F27FDF"/>
    <w:rsid w:val="00F32F0E"/>
    <w:rsid w:val="00F35B51"/>
    <w:rsid w:val="00F36B94"/>
    <w:rsid w:val="00F43737"/>
    <w:rsid w:val="00F478F6"/>
    <w:rsid w:val="00F52CFA"/>
    <w:rsid w:val="00F559A3"/>
    <w:rsid w:val="00F61893"/>
    <w:rsid w:val="00F63D7B"/>
    <w:rsid w:val="00F63DC6"/>
    <w:rsid w:val="00F63FA6"/>
    <w:rsid w:val="00F6429B"/>
    <w:rsid w:val="00F67E5C"/>
    <w:rsid w:val="00F70948"/>
    <w:rsid w:val="00F7112D"/>
    <w:rsid w:val="00F71AAD"/>
    <w:rsid w:val="00F74E39"/>
    <w:rsid w:val="00F8305F"/>
    <w:rsid w:val="00F85489"/>
    <w:rsid w:val="00F856BC"/>
    <w:rsid w:val="00F8594F"/>
    <w:rsid w:val="00F861D8"/>
    <w:rsid w:val="00F866C0"/>
    <w:rsid w:val="00F91EB4"/>
    <w:rsid w:val="00F9328E"/>
    <w:rsid w:val="00F93906"/>
    <w:rsid w:val="00F9449D"/>
    <w:rsid w:val="00F96323"/>
    <w:rsid w:val="00F97246"/>
    <w:rsid w:val="00FA0677"/>
    <w:rsid w:val="00FA082D"/>
    <w:rsid w:val="00FA2F15"/>
    <w:rsid w:val="00FA3C63"/>
    <w:rsid w:val="00FA3F17"/>
    <w:rsid w:val="00FA5232"/>
    <w:rsid w:val="00FB3D73"/>
    <w:rsid w:val="00FB465A"/>
    <w:rsid w:val="00FB5E9B"/>
    <w:rsid w:val="00FC1262"/>
    <w:rsid w:val="00FC1434"/>
    <w:rsid w:val="00FC1669"/>
    <w:rsid w:val="00FC3CE3"/>
    <w:rsid w:val="00FC4030"/>
    <w:rsid w:val="00FC590A"/>
    <w:rsid w:val="00FD20C3"/>
    <w:rsid w:val="00FD2854"/>
    <w:rsid w:val="00FD2B86"/>
    <w:rsid w:val="00FD3593"/>
    <w:rsid w:val="00FD51E8"/>
    <w:rsid w:val="00FD5642"/>
    <w:rsid w:val="00FE08A4"/>
    <w:rsid w:val="00FE0C69"/>
    <w:rsid w:val="00FE164A"/>
    <w:rsid w:val="00FE19FA"/>
    <w:rsid w:val="00FE1A43"/>
    <w:rsid w:val="00FE35E2"/>
    <w:rsid w:val="00FE3766"/>
    <w:rsid w:val="00FE43E8"/>
    <w:rsid w:val="00FE527E"/>
    <w:rsid w:val="00FE55E5"/>
    <w:rsid w:val="00FF27C6"/>
    <w:rsid w:val="00FF3205"/>
    <w:rsid w:val="00FF3F3E"/>
    <w:rsid w:val="00FF40BD"/>
    <w:rsid w:val="00FF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92AE3-A978-4592-A8D2-CC49CB7F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56D7"/>
    <w:rPr>
      <w:rFonts w:ascii="Times New Roman" w:eastAsia="Times New Roman" w:hAnsi="Times New Roman"/>
      <w:sz w:val="24"/>
      <w:lang w:eastAsia="en-US"/>
    </w:rPr>
  </w:style>
  <w:style w:type="paragraph" w:styleId="10">
    <w:name w:val="heading 1"/>
    <w:basedOn w:val="a3"/>
    <w:next w:val="a4"/>
    <w:link w:val="12"/>
    <w:rsid w:val="008456D7"/>
    <w:pPr>
      <w:keepNext/>
      <w:numPr>
        <w:numId w:val="5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4"/>
    <w:next w:val="a4"/>
    <w:link w:val="20"/>
    <w:qFormat/>
    <w:rsid w:val="008456D7"/>
    <w:pPr>
      <w:keepNext/>
      <w:keepLines/>
      <w:numPr>
        <w:ilvl w:val="1"/>
        <w:numId w:val="5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3"/>
    <w:next w:val="a4"/>
    <w:link w:val="30"/>
    <w:qFormat/>
    <w:rsid w:val="008456D7"/>
    <w:pPr>
      <w:numPr>
        <w:ilvl w:val="2"/>
        <w:numId w:val="5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3"/>
    <w:next w:val="a4"/>
    <w:link w:val="40"/>
    <w:qFormat/>
    <w:rsid w:val="008456D7"/>
    <w:pPr>
      <w:keepNext/>
      <w:numPr>
        <w:ilvl w:val="3"/>
        <w:numId w:val="2"/>
      </w:numPr>
      <w:tabs>
        <w:tab w:val="left" w:pos="1418"/>
      </w:tabs>
      <w:outlineLvl w:val="3"/>
    </w:pPr>
    <w:rPr>
      <w:lang w:eastAsia="x-none"/>
    </w:rPr>
  </w:style>
  <w:style w:type="paragraph" w:styleId="5">
    <w:name w:val="heading 5"/>
    <w:basedOn w:val="a3"/>
    <w:next w:val="a4"/>
    <w:link w:val="50"/>
    <w:qFormat/>
    <w:rsid w:val="008456D7"/>
    <w:pPr>
      <w:numPr>
        <w:ilvl w:val="4"/>
        <w:numId w:val="2"/>
      </w:numPr>
      <w:outlineLvl w:val="4"/>
    </w:pPr>
    <w:rPr>
      <w:lang w:eastAsia="x-none"/>
    </w:rPr>
  </w:style>
  <w:style w:type="paragraph" w:styleId="6">
    <w:name w:val="heading 6"/>
    <w:basedOn w:val="a3"/>
    <w:next w:val="a4"/>
    <w:link w:val="60"/>
    <w:qFormat/>
    <w:rsid w:val="008456D7"/>
    <w:pPr>
      <w:numPr>
        <w:ilvl w:val="5"/>
        <w:numId w:val="2"/>
      </w:numPr>
      <w:outlineLvl w:val="5"/>
    </w:pPr>
    <w:rPr>
      <w:lang w:eastAsia="x-none"/>
    </w:rPr>
  </w:style>
  <w:style w:type="paragraph" w:styleId="7">
    <w:name w:val="heading 7"/>
    <w:basedOn w:val="a3"/>
    <w:next w:val="a4"/>
    <w:link w:val="70"/>
    <w:qFormat/>
    <w:rsid w:val="008456D7"/>
    <w:pPr>
      <w:numPr>
        <w:ilvl w:val="6"/>
        <w:numId w:val="2"/>
      </w:numPr>
      <w:outlineLvl w:val="6"/>
    </w:pPr>
    <w:rPr>
      <w:lang w:eastAsia="x-none"/>
    </w:rPr>
  </w:style>
  <w:style w:type="paragraph" w:styleId="8">
    <w:name w:val="heading 8"/>
    <w:basedOn w:val="a3"/>
    <w:next w:val="a4"/>
    <w:link w:val="80"/>
    <w:qFormat/>
    <w:rsid w:val="008456D7"/>
    <w:pPr>
      <w:numPr>
        <w:ilvl w:val="7"/>
        <w:numId w:val="2"/>
      </w:numPr>
      <w:outlineLvl w:val="7"/>
    </w:pPr>
    <w:rPr>
      <w:lang w:eastAsia="x-none"/>
    </w:rPr>
  </w:style>
  <w:style w:type="paragraph" w:styleId="9">
    <w:name w:val="heading 9"/>
    <w:basedOn w:val="a3"/>
    <w:next w:val="a4"/>
    <w:link w:val="90"/>
    <w:qFormat/>
    <w:rsid w:val="008456D7"/>
    <w:pPr>
      <w:keepNext/>
      <w:numPr>
        <w:ilvl w:val="8"/>
        <w:numId w:val="2"/>
      </w:numPr>
      <w:outlineLvl w:val="8"/>
    </w:pPr>
    <w:rPr>
      <w:lang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 Spacing"/>
    <w:uiPriority w:val="1"/>
    <w:qFormat/>
    <w:rsid w:val="002B3DD1"/>
    <w:rPr>
      <w:rFonts w:ascii="Times New Roman" w:hAnsi="Times New Roman"/>
      <w:sz w:val="24"/>
      <w:szCs w:val="22"/>
      <w:lang w:val="ru-RU" w:eastAsia="en-US"/>
    </w:rPr>
  </w:style>
  <w:style w:type="character" w:customStyle="1" w:styleId="12">
    <w:name w:val="Заголовок 1 Знак"/>
    <w:link w:val="10"/>
    <w:rsid w:val="005A001A"/>
    <w:rPr>
      <w:rFonts w:ascii="Times New Roman" w:eastAsia="Times New Roman" w:hAnsi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link w:val="2"/>
    <w:rsid w:val="005A001A"/>
    <w:rPr>
      <w:rFonts w:ascii="Times New Roman" w:eastAsia="Times New Roman" w:hAnsi="Times New Roman"/>
      <w:sz w:val="24"/>
      <w:szCs w:val="18"/>
      <w:lang w:val="uk-UA" w:eastAsia="ar-SA"/>
    </w:rPr>
  </w:style>
  <w:style w:type="character" w:customStyle="1" w:styleId="30">
    <w:name w:val="Заголовок 3 Знак"/>
    <w:link w:val="3"/>
    <w:rsid w:val="005A001A"/>
    <w:rPr>
      <w:rFonts w:ascii="Times New Roman" w:eastAsia="Times New Roman" w:hAnsi="Times New Roman"/>
      <w:sz w:val="24"/>
      <w:szCs w:val="18"/>
      <w:lang w:val="uk-UA" w:eastAsia="ar-SA"/>
    </w:rPr>
  </w:style>
  <w:style w:type="character" w:customStyle="1" w:styleId="40">
    <w:name w:val="Заголовок 4 Знак"/>
    <w:link w:val="4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50">
    <w:name w:val="Заголовок 5 Знак"/>
    <w:link w:val="5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60">
    <w:name w:val="Заголовок 6 Знак"/>
    <w:link w:val="6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70">
    <w:name w:val="Заголовок 7 Знак"/>
    <w:link w:val="7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80">
    <w:name w:val="Заголовок 8 Знак"/>
    <w:link w:val="8"/>
    <w:rsid w:val="005A001A"/>
    <w:rPr>
      <w:rFonts w:ascii="Times New Roman" w:eastAsia="Times New Roman" w:hAnsi="Times New Roman"/>
      <w:sz w:val="24"/>
      <w:lang w:val="uk-UA" w:eastAsia="x-none"/>
    </w:rPr>
  </w:style>
  <w:style w:type="character" w:customStyle="1" w:styleId="90">
    <w:name w:val="Заголовок 9 Знак"/>
    <w:link w:val="9"/>
    <w:rsid w:val="005A001A"/>
    <w:rPr>
      <w:rFonts w:ascii="Times New Roman" w:eastAsia="Times New Roman" w:hAnsi="Times New Roman"/>
      <w:sz w:val="24"/>
      <w:lang w:val="uk-UA" w:eastAsia="x-none"/>
    </w:rPr>
  </w:style>
  <w:style w:type="paragraph" w:styleId="a9">
    <w:name w:val="toa heading"/>
    <w:basedOn w:val="a3"/>
    <w:next w:val="a4"/>
    <w:semiHidden/>
    <w:rsid w:val="008456D7"/>
    <w:pPr>
      <w:keepNext/>
      <w:suppressAutoHyphens/>
      <w:spacing w:before="120"/>
      <w:jc w:val="center"/>
    </w:pPr>
    <w:rPr>
      <w:b/>
      <w:caps/>
      <w:sz w:val="22"/>
    </w:rPr>
  </w:style>
  <w:style w:type="paragraph" w:customStyle="1" w:styleId="B">
    <w:name w:val="Додаток_B"/>
    <w:basedOn w:val="10"/>
    <w:next w:val="a4"/>
    <w:rsid w:val="008456D7"/>
    <w:pPr>
      <w:numPr>
        <w:numId w:val="4"/>
      </w:numPr>
      <w:tabs>
        <w:tab w:val="clear" w:pos="567"/>
      </w:tabs>
      <w:spacing w:before="0" w:after="120"/>
    </w:pPr>
    <w:rPr>
      <w:caps w:val="0"/>
      <w:szCs w:val="24"/>
    </w:rPr>
  </w:style>
  <w:style w:type="paragraph" w:styleId="a4">
    <w:name w:val="Body Text"/>
    <w:basedOn w:val="a3"/>
    <w:link w:val="aa"/>
    <w:rsid w:val="008456D7"/>
    <w:pPr>
      <w:ind w:firstLine="709"/>
      <w:jc w:val="both"/>
    </w:pPr>
    <w:rPr>
      <w:lang w:eastAsia="ru-RU"/>
    </w:rPr>
  </w:style>
  <w:style w:type="character" w:customStyle="1" w:styleId="aa">
    <w:name w:val="Основной текст Знак"/>
    <w:link w:val="a4"/>
    <w:rsid w:val="008456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b">
    <w:name w:val="caption"/>
    <w:basedOn w:val="a3"/>
    <w:next w:val="a4"/>
    <w:qFormat/>
    <w:rsid w:val="008456D7"/>
    <w:pPr>
      <w:ind w:left="567"/>
      <w:jc w:val="center"/>
    </w:pPr>
  </w:style>
  <w:style w:type="paragraph" w:styleId="13">
    <w:name w:val="toc 1"/>
    <w:basedOn w:val="a3"/>
    <w:next w:val="a3"/>
    <w:uiPriority w:val="39"/>
    <w:rsid w:val="008456D7"/>
    <w:pPr>
      <w:tabs>
        <w:tab w:val="left" w:pos="9072"/>
      </w:tabs>
    </w:pPr>
    <w:rPr>
      <w:caps/>
    </w:rPr>
  </w:style>
  <w:style w:type="paragraph" w:styleId="21">
    <w:name w:val="toc 2"/>
    <w:basedOn w:val="a3"/>
    <w:next w:val="a3"/>
    <w:uiPriority w:val="39"/>
    <w:rsid w:val="008456D7"/>
    <w:pPr>
      <w:tabs>
        <w:tab w:val="left" w:pos="9072"/>
      </w:tabs>
    </w:pPr>
  </w:style>
  <w:style w:type="paragraph" w:styleId="31">
    <w:name w:val="toc 3"/>
    <w:basedOn w:val="a3"/>
    <w:next w:val="a3"/>
    <w:uiPriority w:val="39"/>
    <w:rsid w:val="008456D7"/>
    <w:pPr>
      <w:tabs>
        <w:tab w:val="left" w:pos="9072"/>
      </w:tabs>
    </w:pPr>
  </w:style>
  <w:style w:type="paragraph" w:styleId="41">
    <w:name w:val="toc 4"/>
    <w:basedOn w:val="a3"/>
    <w:next w:val="a3"/>
    <w:semiHidden/>
    <w:rsid w:val="008456D7"/>
    <w:pPr>
      <w:tabs>
        <w:tab w:val="right" w:pos="5954"/>
      </w:tabs>
    </w:pPr>
  </w:style>
  <w:style w:type="paragraph" w:styleId="51">
    <w:name w:val="toc 5"/>
    <w:basedOn w:val="a3"/>
    <w:next w:val="a3"/>
    <w:semiHidden/>
    <w:rsid w:val="008456D7"/>
    <w:pPr>
      <w:tabs>
        <w:tab w:val="right" w:leader="dot" w:pos="9072"/>
      </w:tabs>
    </w:pPr>
  </w:style>
  <w:style w:type="paragraph" w:styleId="61">
    <w:name w:val="toc 6"/>
    <w:basedOn w:val="a3"/>
    <w:next w:val="a3"/>
    <w:semiHidden/>
    <w:rsid w:val="008456D7"/>
    <w:pPr>
      <w:tabs>
        <w:tab w:val="right" w:leader="dot" w:pos="9072"/>
      </w:tabs>
    </w:pPr>
    <w:rPr>
      <w:rFonts w:ascii="Pragmatica" w:hAnsi="Pragmatica"/>
      <w:sz w:val="22"/>
    </w:rPr>
  </w:style>
  <w:style w:type="paragraph" w:styleId="71">
    <w:name w:val="toc 7"/>
    <w:basedOn w:val="a3"/>
    <w:next w:val="a3"/>
    <w:semiHidden/>
    <w:rsid w:val="008456D7"/>
    <w:pPr>
      <w:tabs>
        <w:tab w:val="right" w:leader="dot" w:pos="9072"/>
      </w:tabs>
    </w:pPr>
    <w:rPr>
      <w:rFonts w:ascii="Pragmatica" w:hAnsi="Pragmatica"/>
      <w:sz w:val="22"/>
    </w:rPr>
  </w:style>
  <w:style w:type="paragraph" w:styleId="81">
    <w:name w:val="toc 8"/>
    <w:basedOn w:val="a3"/>
    <w:next w:val="a3"/>
    <w:semiHidden/>
    <w:rsid w:val="008456D7"/>
    <w:pPr>
      <w:tabs>
        <w:tab w:val="right" w:leader="dot" w:pos="9072"/>
      </w:tabs>
    </w:pPr>
    <w:rPr>
      <w:rFonts w:ascii="Pragmatica" w:hAnsi="Pragmatica"/>
      <w:sz w:val="22"/>
    </w:rPr>
  </w:style>
  <w:style w:type="paragraph" w:styleId="91">
    <w:name w:val="toc 9"/>
    <w:basedOn w:val="a3"/>
    <w:next w:val="a3"/>
    <w:semiHidden/>
    <w:rsid w:val="008456D7"/>
    <w:pPr>
      <w:tabs>
        <w:tab w:val="right" w:leader="dot" w:pos="9072"/>
      </w:tabs>
    </w:pPr>
    <w:rPr>
      <w:rFonts w:ascii="Pragmatica" w:hAnsi="Pragmatica"/>
      <w:sz w:val="22"/>
    </w:rPr>
  </w:style>
  <w:style w:type="paragraph" w:styleId="ac">
    <w:name w:val="footer"/>
    <w:basedOn w:val="a3"/>
    <w:link w:val="ad"/>
    <w:rsid w:val="008456D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5A001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0">
    <w:name w:val="List Bullet"/>
    <w:basedOn w:val="a3"/>
    <w:rsid w:val="008456D7"/>
    <w:pPr>
      <w:numPr>
        <w:numId w:val="6"/>
      </w:numPr>
      <w:tabs>
        <w:tab w:val="left" w:pos="992"/>
      </w:tabs>
      <w:suppressAutoHyphens/>
    </w:pPr>
    <w:rPr>
      <w:szCs w:val="18"/>
      <w:lang w:eastAsia="ar-SA"/>
    </w:rPr>
  </w:style>
  <w:style w:type="paragraph" w:styleId="a">
    <w:name w:val="List Number"/>
    <w:basedOn w:val="a3"/>
    <w:rsid w:val="008456D7"/>
    <w:pPr>
      <w:numPr>
        <w:numId w:val="7"/>
      </w:numPr>
      <w:tabs>
        <w:tab w:val="left" w:pos="851"/>
      </w:tabs>
      <w:suppressAutoHyphens/>
    </w:pPr>
    <w:rPr>
      <w:szCs w:val="18"/>
      <w:lang w:eastAsia="ar-SA"/>
    </w:rPr>
  </w:style>
  <w:style w:type="table" w:styleId="ae">
    <w:name w:val="Table Grid"/>
    <w:basedOn w:val="a6"/>
    <w:uiPriority w:val="59"/>
    <w:rsid w:val="008456D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10"/>
    <w:next w:val="a4"/>
    <w:link w:val="af0"/>
    <w:rsid w:val="008456D7"/>
    <w:pPr>
      <w:numPr>
        <w:numId w:val="0"/>
      </w:numPr>
    </w:pPr>
  </w:style>
  <w:style w:type="character" w:customStyle="1" w:styleId="af0">
    <w:name w:val="Заголовок записки Знак"/>
    <w:link w:val="af"/>
    <w:rsid w:val="005A001A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customStyle="1" w:styleId="a2">
    <w:name w:val="Додаток Б"/>
    <w:basedOn w:val="a3"/>
    <w:next w:val="a4"/>
    <w:rsid w:val="008456D7"/>
    <w:pPr>
      <w:keepNext/>
      <w:numPr>
        <w:numId w:val="3"/>
      </w:numPr>
      <w:suppressAutoHyphens/>
      <w:spacing w:before="120" w:after="120"/>
      <w:jc w:val="right"/>
      <w:outlineLvl w:val="0"/>
    </w:pPr>
    <w:rPr>
      <w:b/>
      <w:szCs w:val="24"/>
      <w:lang w:eastAsia="ar-SA"/>
    </w:rPr>
  </w:style>
  <w:style w:type="paragraph" w:customStyle="1" w:styleId="A1">
    <w:name w:val="Додаток A_1"/>
    <w:basedOn w:val="2"/>
    <w:next w:val="a4"/>
    <w:rsid w:val="008456D7"/>
    <w:pPr>
      <w:numPr>
        <w:numId w:val="1"/>
      </w:numPr>
    </w:pPr>
  </w:style>
  <w:style w:type="paragraph" w:customStyle="1" w:styleId="11">
    <w:name w:val="Додаток А_1_1"/>
    <w:basedOn w:val="3"/>
    <w:next w:val="a4"/>
    <w:rsid w:val="008456D7"/>
    <w:pPr>
      <w:numPr>
        <w:numId w:val="1"/>
      </w:numPr>
    </w:pPr>
  </w:style>
  <w:style w:type="paragraph" w:customStyle="1" w:styleId="Arial">
    <w:name w:val="Стиль Текст + (латиница) Arial"/>
    <w:basedOn w:val="af1"/>
    <w:rsid w:val="008456D7"/>
    <w:rPr>
      <w:rFonts w:ascii="Arial" w:hAnsi="Arial"/>
      <w:lang w:eastAsia="ru-RU"/>
    </w:rPr>
  </w:style>
  <w:style w:type="paragraph" w:styleId="af1">
    <w:name w:val="Plain Text"/>
    <w:basedOn w:val="a3"/>
    <w:link w:val="af2"/>
    <w:rsid w:val="008456D7"/>
    <w:rPr>
      <w:lang w:eastAsia="x-none"/>
    </w:rPr>
  </w:style>
  <w:style w:type="character" w:customStyle="1" w:styleId="af2">
    <w:name w:val="Текст Знак"/>
    <w:link w:val="af1"/>
    <w:rsid w:val="005A001A"/>
    <w:rPr>
      <w:rFonts w:ascii="Times New Roman" w:eastAsia="Times New Roman" w:hAnsi="Times New Roman" w:cs="Courier New"/>
      <w:sz w:val="24"/>
      <w:szCs w:val="20"/>
      <w:lang w:val="uk-UA"/>
    </w:rPr>
  </w:style>
  <w:style w:type="paragraph" w:styleId="af3">
    <w:name w:val="header"/>
    <w:basedOn w:val="a3"/>
    <w:link w:val="af4"/>
    <w:rsid w:val="008456D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ий колонтитул Знак"/>
    <w:link w:val="af3"/>
    <w:rsid w:val="005A001A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f5">
    <w:name w:val="page number"/>
    <w:basedOn w:val="a5"/>
    <w:rsid w:val="008456D7"/>
  </w:style>
  <w:style w:type="paragraph" w:styleId="af6">
    <w:name w:val="footnote text"/>
    <w:basedOn w:val="a3"/>
    <w:link w:val="af7"/>
    <w:semiHidden/>
    <w:rsid w:val="008456D7"/>
    <w:rPr>
      <w:lang w:eastAsia="x-none"/>
    </w:rPr>
  </w:style>
  <w:style w:type="character" w:customStyle="1" w:styleId="af7">
    <w:name w:val="Текст сноски Знак"/>
    <w:link w:val="af6"/>
    <w:semiHidden/>
    <w:rsid w:val="005A001A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Додаток_А1"/>
    <w:basedOn w:val="2"/>
    <w:next w:val="a4"/>
    <w:rsid w:val="008456D7"/>
    <w:pPr>
      <w:numPr>
        <w:numId w:val="4"/>
      </w:numPr>
    </w:pPr>
  </w:style>
  <w:style w:type="paragraph" w:styleId="32">
    <w:name w:val="Body Text Indent 3"/>
    <w:basedOn w:val="a3"/>
    <w:link w:val="33"/>
    <w:rsid w:val="005E5FE7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5E5FE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footnotedescription">
    <w:name w:val="footnote description"/>
    <w:next w:val="a3"/>
    <w:link w:val="footnotedescriptionChar"/>
    <w:hidden/>
    <w:rsid w:val="00C767DF"/>
    <w:pPr>
      <w:spacing w:after="1" w:line="303" w:lineRule="auto"/>
    </w:pPr>
    <w:rPr>
      <w:rFonts w:ascii="Times New Roman" w:eastAsia="Times New Roman" w:hAnsi="Times New Roman"/>
      <w:b/>
      <w:color w:val="FF0000"/>
      <w:sz w:val="22"/>
      <w:szCs w:val="22"/>
      <w:lang w:val="ru-RU" w:eastAsia="ru-RU"/>
    </w:rPr>
  </w:style>
  <w:style w:type="character" w:customStyle="1" w:styleId="footnotedescriptionChar">
    <w:name w:val="footnote description Char"/>
    <w:link w:val="footnotedescription"/>
    <w:rsid w:val="00C767DF"/>
    <w:rPr>
      <w:rFonts w:ascii="Times New Roman" w:eastAsia="Times New Roman" w:hAnsi="Times New Roman"/>
      <w:b/>
      <w:color w:val="FF0000"/>
      <w:sz w:val="22"/>
      <w:szCs w:val="22"/>
      <w:lang w:eastAsia="ru-RU" w:bidi="ar-SA"/>
    </w:rPr>
  </w:style>
  <w:style w:type="character" w:customStyle="1" w:styleId="footnotemark">
    <w:name w:val="footnote mark"/>
    <w:hidden/>
    <w:rsid w:val="00C767D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767DF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otnote reference"/>
    <w:uiPriority w:val="99"/>
    <w:semiHidden/>
    <w:unhideWhenUsed/>
    <w:rsid w:val="00C767DF"/>
    <w:rPr>
      <w:vertAlign w:val="superscript"/>
    </w:rPr>
  </w:style>
  <w:style w:type="character" w:customStyle="1" w:styleId="apple-converted-space">
    <w:name w:val="apple-converted-space"/>
    <w:basedOn w:val="a5"/>
    <w:rsid w:val="00594FED"/>
  </w:style>
  <w:style w:type="paragraph" w:styleId="af9">
    <w:name w:val="endnote text"/>
    <w:basedOn w:val="a3"/>
    <w:link w:val="afa"/>
    <w:uiPriority w:val="99"/>
    <w:semiHidden/>
    <w:unhideWhenUsed/>
    <w:rsid w:val="00FD5642"/>
    <w:rPr>
      <w:sz w:val="20"/>
      <w:lang w:eastAsia="x-none"/>
    </w:rPr>
  </w:style>
  <w:style w:type="character" w:customStyle="1" w:styleId="afa">
    <w:name w:val="Текст концевой сноски Знак"/>
    <w:link w:val="af9"/>
    <w:uiPriority w:val="99"/>
    <w:semiHidden/>
    <w:rsid w:val="00FD5642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FD5642"/>
    <w:rPr>
      <w:vertAlign w:val="superscript"/>
    </w:rPr>
  </w:style>
  <w:style w:type="paragraph" w:styleId="afc">
    <w:name w:val="Normal (Web)"/>
    <w:basedOn w:val="a3"/>
    <w:uiPriority w:val="99"/>
    <w:unhideWhenUsed/>
    <w:rsid w:val="009F2E7D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fd">
    <w:name w:val="Нормальний текст Знак Знак"/>
    <w:link w:val="afe"/>
    <w:locked/>
    <w:rsid w:val="00086DF6"/>
    <w:rPr>
      <w:rFonts w:ascii="Antiqua" w:hAnsi="Antiqua"/>
      <w:sz w:val="26"/>
    </w:rPr>
  </w:style>
  <w:style w:type="paragraph" w:customStyle="1" w:styleId="afe">
    <w:name w:val="Нормальний текст Знак"/>
    <w:basedOn w:val="a3"/>
    <w:link w:val="afd"/>
    <w:rsid w:val="00086DF6"/>
    <w:pPr>
      <w:spacing w:before="120"/>
      <w:ind w:firstLine="567"/>
    </w:pPr>
    <w:rPr>
      <w:rFonts w:ascii="Antiqua" w:eastAsia="Calibri" w:hAnsi="Antiqua"/>
      <w:sz w:val="26"/>
      <w:lang w:val="x-none" w:eastAsia="x-none"/>
    </w:rPr>
  </w:style>
  <w:style w:type="paragraph" w:styleId="aff">
    <w:name w:val="List Paragraph"/>
    <w:basedOn w:val="a3"/>
    <w:uiPriority w:val="34"/>
    <w:qFormat/>
    <w:rsid w:val="004B5F09"/>
    <w:pPr>
      <w:ind w:left="720"/>
      <w:contextualSpacing/>
    </w:pPr>
  </w:style>
  <w:style w:type="paragraph" w:styleId="aff0">
    <w:name w:val="Balloon Text"/>
    <w:basedOn w:val="a3"/>
    <w:link w:val="aff1"/>
    <w:uiPriority w:val="99"/>
    <w:semiHidden/>
    <w:unhideWhenUsed/>
    <w:rsid w:val="00D53E19"/>
    <w:rPr>
      <w:rFonts w:ascii="Tahoma" w:hAnsi="Tahoma"/>
      <w:sz w:val="16"/>
      <w:szCs w:val="16"/>
      <w:lang w:eastAsia="x-none"/>
    </w:rPr>
  </w:style>
  <w:style w:type="character" w:customStyle="1" w:styleId="aff1">
    <w:name w:val="Текст выноски Знак"/>
    <w:link w:val="aff0"/>
    <w:uiPriority w:val="99"/>
    <w:semiHidden/>
    <w:rsid w:val="00D53E19"/>
    <w:rPr>
      <w:rFonts w:ascii="Tahoma" w:eastAsia="Times New Roman" w:hAnsi="Tahoma" w:cs="Tahoma"/>
      <w:sz w:val="16"/>
      <w:szCs w:val="16"/>
      <w:lang w:val="uk-UA"/>
    </w:rPr>
  </w:style>
  <w:style w:type="character" w:styleId="aff2">
    <w:name w:val="Hyperlink"/>
    <w:uiPriority w:val="99"/>
    <w:unhideWhenUsed/>
    <w:rsid w:val="00991235"/>
    <w:rPr>
      <w:color w:val="0563C1"/>
      <w:u w:val="single"/>
    </w:rPr>
  </w:style>
  <w:style w:type="character" w:styleId="aff3">
    <w:name w:val="FollowedHyperlink"/>
    <w:uiPriority w:val="99"/>
    <w:semiHidden/>
    <w:unhideWhenUsed/>
    <w:rsid w:val="00D627D0"/>
    <w:rPr>
      <w:color w:val="954F72"/>
      <w:u w:val="single"/>
    </w:rPr>
  </w:style>
  <w:style w:type="paragraph" w:customStyle="1" w:styleId="Default">
    <w:name w:val="Default"/>
    <w:rsid w:val="00683014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4">
    <w:name w:val="Текст документа"/>
    <w:basedOn w:val="a3"/>
    <w:uiPriority w:val="99"/>
    <w:rsid w:val="00A94C19"/>
    <w:pPr>
      <w:suppressAutoHyphens/>
      <w:ind w:firstLine="567"/>
      <w:jc w:val="both"/>
    </w:pPr>
    <w:rPr>
      <w:lang w:val="ru-RU"/>
    </w:rPr>
  </w:style>
  <w:style w:type="character" w:customStyle="1" w:styleId="0pt">
    <w:name w:val="Основной текст + Полужирный;Интервал 0 pt"/>
    <w:rsid w:val="0009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uk-UA"/>
    </w:rPr>
  </w:style>
  <w:style w:type="character" w:customStyle="1" w:styleId="fontstyle01">
    <w:name w:val="fontstyle01"/>
    <w:rsid w:val="00E044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5">
    <w:name w:val="Неразрешенное упоминание"/>
    <w:uiPriority w:val="99"/>
    <w:semiHidden/>
    <w:unhideWhenUsed/>
    <w:rsid w:val="004A3275"/>
    <w:rPr>
      <w:color w:val="605E5C"/>
      <w:shd w:val="clear" w:color="auto" w:fill="E1DFDD"/>
    </w:rPr>
  </w:style>
  <w:style w:type="paragraph" w:styleId="aff6">
    <w:name w:val="Block Text"/>
    <w:basedOn w:val="a3"/>
    <w:rsid w:val="00D4488F"/>
    <w:pPr>
      <w:shd w:val="clear" w:color="auto" w:fill="FFFFFF"/>
      <w:spacing w:before="77" w:line="250" w:lineRule="exact"/>
      <w:ind w:left="67" w:right="1997"/>
    </w:pPr>
    <w:rPr>
      <w:b/>
      <w:color w:val="000000"/>
      <w:spacing w:val="-2"/>
      <w:lang w:val="ru-RU" w:eastAsia="ru-RU"/>
    </w:rPr>
  </w:style>
  <w:style w:type="character" w:customStyle="1" w:styleId="Bodytext">
    <w:name w:val="Body text_"/>
    <w:basedOn w:val="a5"/>
    <w:link w:val="14"/>
    <w:rsid w:val="00D969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3"/>
    <w:link w:val="Bodytext"/>
    <w:rsid w:val="00D96935"/>
    <w:pPr>
      <w:widowControl w:val="0"/>
      <w:shd w:val="clear" w:color="auto" w:fill="FFFFFF"/>
      <w:spacing w:before="240" w:after="420" w:line="312" w:lineRule="exact"/>
      <w:ind w:hanging="1200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vin\AppData\Roaming\Microsoft\&#1064;&#1072;&#1073;&#1083;&#1086;&#1085;&#1099;\Diplom_UA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03AC-D955-4293-AED9-75286FDA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Diplom_UA.dotm</Template>
  <TotalTime>1597</TotalTime>
  <Pages>9</Pages>
  <Words>6298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vzyo</dc:creator>
  <cp:keywords/>
  <cp:lastModifiedBy>Єлісєєв Петро Йосипович</cp:lastModifiedBy>
  <cp:revision>82</cp:revision>
  <cp:lastPrinted>2022-02-03T12:09:00Z</cp:lastPrinted>
  <dcterms:created xsi:type="dcterms:W3CDTF">2022-04-10T08:40:00Z</dcterms:created>
  <dcterms:modified xsi:type="dcterms:W3CDTF">2022-07-26T10:15:00Z</dcterms:modified>
</cp:coreProperties>
</file>